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</w:rPr>
        <w:id w:val="-1785419661"/>
        <w:docPartObj>
          <w:docPartGallery w:val="Cover Pages"/>
          <w:docPartUnique/>
        </w:docPartObj>
      </w:sdtPr>
      <w:sdtEndPr/>
      <w:sdtContent>
        <w:p w14:paraId="7E6FA959" w14:textId="77777777" w:rsidR="00455E2C" w:rsidRPr="00174B5E" w:rsidRDefault="00455E2C" w:rsidP="004E5FE3">
          <w:pPr>
            <w:jc w:val="center"/>
            <w:rPr>
              <w:rFonts w:cstheme="minorHAnsi"/>
            </w:rPr>
          </w:pPr>
        </w:p>
        <w:p w14:paraId="1CC0ABF4" w14:textId="77777777" w:rsidR="00455E2C" w:rsidRPr="00174B5E" w:rsidRDefault="00455E2C" w:rsidP="004E5FE3">
          <w:pPr>
            <w:jc w:val="center"/>
            <w:rPr>
              <w:rFonts w:cstheme="minorHAnsi"/>
            </w:rPr>
          </w:pPr>
        </w:p>
        <w:p w14:paraId="2691636B" w14:textId="77777777" w:rsidR="0094327A" w:rsidRDefault="0094327A" w:rsidP="004E5FE3">
          <w:pPr>
            <w:jc w:val="center"/>
            <w:rPr>
              <w:rFonts w:cstheme="minorHAnsi"/>
              <w:b/>
              <w:sz w:val="72"/>
            </w:rPr>
          </w:pPr>
        </w:p>
        <w:p w14:paraId="329FC70E" w14:textId="77777777" w:rsidR="004E5FE3" w:rsidRPr="00A64087" w:rsidRDefault="004E5FE3" w:rsidP="004E5FE3">
          <w:pPr>
            <w:jc w:val="center"/>
            <w:rPr>
              <w:rFonts w:cstheme="minorHAnsi"/>
              <w:b/>
              <w:sz w:val="72"/>
            </w:rPr>
          </w:pPr>
          <w:r w:rsidRPr="00A64087">
            <w:rPr>
              <w:rFonts w:cstheme="minorHAnsi"/>
              <w:b/>
              <w:sz w:val="72"/>
            </w:rPr>
            <w:t>PERMISOS Y LICENCIAS</w:t>
          </w:r>
        </w:p>
        <w:p w14:paraId="36A42CFE" w14:textId="77777777" w:rsidR="004E5FE3" w:rsidRPr="00174B5E" w:rsidRDefault="004E5FE3" w:rsidP="004E5FE3">
          <w:pPr>
            <w:ind w:left="142"/>
            <w:jc w:val="center"/>
            <w:rPr>
              <w:rFonts w:cstheme="minorHAnsi"/>
            </w:rPr>
          </w:pPr>
          <w:r w:rsidRPr="00174B5E">
            <w:rPr>
              <w:rFonts w:cstheme="minorHAnsi"/>
              <w:noProof/>
              <w:lang w:eastAsia="es-ES"/>
            </w:rPr>
            <w:drawing>
              <wp:anchor distT="0" distB="0" distL="114300" distR="114300" simplePos="0" relativeHeight="251897856" behindDoc="0" locked="0" layoutInCell="1" allowOverlap="1" wp14:anchorId="1D166A5E" wp14:editId="7FFB4CAB">
                <wp:simplePos x="0" y="0"/>
                <wp:positionH relativeFrom="page">
                  <wp:align>left</wp:align>
                </wp:positionH>
                <wp:positionV relativeFrom="page">
                  <wp:posOffset>2595880</wp:posOffset>
                </wp:positionV>
                <wp:extent cx="7543800" cy="4128135"/>
                <wp:effectExtent l="0" t="0" r="0" b="5715"/>
                <wp:wrapSquare wrapText="bothSides"/>
                <wp:docPr id="116" name="Imagen 116" descr="M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0" cy="412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5EDBFF" w14:textId="77777777" w:rsidR="004E5FE3" w:rsidRPr="00174B5E" w:rsidRDefault="0094327A" w:rsidP="004E5FE3">
          <w:pPr>
            <w:ind w:left="142"/>
            <w:jc w:val="center"/>
            <w:rPr>
              <w:rFonts w:cstheme="minorHAnsi"/>
            </w:rPr>
          </w:pPr>
          <w:r w:rsidRPr="00174B5E">
            <w:rPr>
              <w:rFonts w:cstheme="minorHAnsi"/>
              <w:noProof/>
              <w:lang w:eastAsia="es-ES"/>
            </w:rPr>
            <w:drawing>
              <wp:anchor distT="0" distB="0" distL="114300" distR="114300" simplePos="0" relativeHeight="251898880" behindDoc="0" locked="0" layoutInCell="1" allowOverlap="1" wp14:anchorId="66B948FC" wp14:editId="6D31D7F7">
                <wp:simplePos x="0" y="0"/>
                <wp:positionH relativeFrom="page">
                  <wp:align>center</wp:align>
                </wp:positionH>
                <wp:positionV relativeFrom="margin">
                  <wp:posOffset>6393815</wp:posOffset>
                </wp:positionV>
                <wp:extent cx="1819275" cy="1076325"/>
                <wp:effectExtent l="0" t="0" r="9525" b="9525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e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895" b="20943"/>
                        <a:stretch/>
                      </pic:blipFill>
                      <pic:spPr bwMode="auto">
                        <a:xfrm>
                          <a:off x="0" y="0"/>
                          <a:ext cx="181927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792AA9AA" w14:textId="77777777" w:rsidR="0094327A" w:rsidRDefault="0094327A" w:rsidP="004E5FE3">
          <w:pPr>
            <w:ind w:left="142"/>
            <w:jc w:val="center"/>
            <w:rPr>
              <w:rFonts w:cstheme="minorHAnsi"/>
              <w:b/>
              <w:color w:val="536947"/>
              <w:sz w:val="52"/>
            </w:rPr>
          </w:pPr>
        </w:p>
        <w:p w14:paraId="74BBCB67" w14:textId="77777777" w:rsidR="0094327A" w:rsidRDefault="0094327A" w:rsidP="004E5FE3">
          <w:pPr>
            <w:ind w:left="142"/>
            <w:jc w:val="center"/>
            <w:rPr>
              <w:rFonts w:cstheme="minorHAnsi"/>
              <w:b/>
              <w:color w:val="536947"/>
              <w:sz w:val="52"/>
            </w:rPr>
          </w:pPr>
        </w:p>
        <w:p w14:paraId="637716F1" w14:textId="77777777" w:rsidR="004E5FE3" w:rsidRPr="00A64087" w:rsidRDefault="004E5FE3" w:rsidP="004E5FE3">
          <w:pPr>
            <w:ind w:left="142"/>
            <w:jc w:val="center"/>
            <w:rPr>
              <w:rFonts w:cstheme="minorHAnsi"/>
              <w:sz w:val="32"/>
            </w:rPr>
          </w:pPr>
          <w:r w:rsidRPr="00A64087">
            <w:rPr>
              <w:rFonts w:cstheme="minorHAnsi"/>
              <w:b/>
              <w:color w:val="536947"/>
              <w:sz w:val="52"/>
            </w:rPr>
            <w:t>S</w:t>
          </w:r>
          <w:r w:rsidRPr="00A64087">
            <w:rPr>
              <w:rFonts w:cstheme="minorHAnsi"/>
              <w:sz w:val="32"/>
            </w:rPr>
            <w:t xml:space="preserve">indicato de </w:t>
          </w:r>
          <w:r w:rsidRPr="00A64087">
            <w:rPr>
              <w:rFonts w:cstheme="minorHAnsi"/>
              <w:b/>
              <w:color w:val="536947"/>
              <w:sz w:val="48"/>
            </w:rPr>
            <w:t>T</w:t>
          </w:r>
          <w:r w:rsidRPr="00A64087">
            <w:rPr>
              <w:rFonts w:cstheme="minorHAnsi"/>
              <w:sz w:val="32"/>
            </w:rPr>
            <w:t xml:space="preserve">rabajadores/as de la </w:t>
          </w:r>
          <w:r w:rsidRPr="00A64087">
            <w:rPr>
              <w:rFonts w:cstheme="minorHAnsi"/>
              <w:b/>
              <w:color w:val="536947"/>
              <w:sz w:val="48"/>
            </w:rPr>
            <w:t>E</w:t>
          </w:r>
          <w:r w:rsidRPr="00A64087">
            <w:rPr>
              <w:rFonts w:cstheme="minorHAnsi"/>
              <w:sz w:val="32"/>
            </w:rPr>
            <w:t xml:space="preserve">nseñanza de </w:t>
          </w:r>
          <w:r w:rsidRPr="00A64087">
            <w:rPr>
              <w:rFonts w:cstheme="minorHAnsi"/>
              <w:b/>
              <w:color w:val="536947"/>
              <w:sz w:val="48"/>
            </w:rPr>
            <w:t>C</w:t>
          </w:r>
          <w:r w:rsidRPr="00A64087">
            <w:rPr>
              <w:rFonts w:cstheme="minorHAnsi"/>
              <w:sz w:val="32"/>
            </w:rPr>
            <w:t>antabria</w:t>
          </w:r>
        </w:p>
        <w:p w14:paraId="6AB80460" w14:textId="77777777" w:rsidR="004E5FE3" w:rsidRPr="00174B5E" w:rsidRDefault="004E5FE3">
          <w:pPr>
            <w:rPr>
              <w:rFonts w:eastAsiaTheme="majorEastAsia" w:cstheme="minorHAnsi"/>
              <w:b/>
              <w:bCs/>
              <w:caps/>
              <w:color w:val="FFFFFF" w:themeColor="background1"/>
            </w:rPr>
          </w:pPr>
        </w:p>
        <w:p w14:paraId="308CB523" w14:textId="70FA96E3" w:rsidR="004E5FE3" w:rsidRPr="00174B5E" w:rsidRDefault="00460CA4">
          <w:pPr>
            <w:rPr>
              <w:rFonts w:eastAsiaTheme="majorEastAsia" w:cstheme="minorHAnsi"/>
              <w:b/>
              <w:bCs/>
              <w:caps/>
              <w:color w:val="FFFFFF" w:themeColor="background1"/>
            </w:rPr>
          </w:pPr>
          <w:r>
            <w:rPr>
              <w:rFonts w:eastAsiaTheme="majorEastAsia" w:cstheme="minorHAnsi"/>
              <w:b/>
              <w:bCs/>
              <w:caps/>
              <w:color w:val="FFFFFF" w:themeColor="background1"/>
            </w:rPr>
            <w:t>DESPLED</w:t>
          </w:r>
        </w:p>
        <w:p w14:paraId="210DC686" w14:textId="77777777" w:rsidR="004E5FE3" w:rsidRPr="00174B5E" w:rsidRDefault="002F458E">
          <w:pPr>
            <w:rPr>
              <w:rFonts w:eastAsiaTheme="majorEastAsia" w:cstheme="minorHAnsi"/>
              <w:b/>
              <w:bCs/>
              <w:caps/>
              <w:color w:val="FFFFFF" w:themeColor="background1"/>
            </w:rPr>
          </w:pPr>
        </w:p>
      </w:sdtContent>
    </w:sdt>
    <w:p w14:paraId="2885CF1C" w14:textId="77777777" w:rsidR="0094327A" w:rsidRPr="00A64087" w:rsidRDefault="0031675F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noProof/>
          <w:sz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C371891" wp14:editId="58B633A3">
                <wp:simplePos x="0" y="0"/>
                <wp:positionH relativeFrom="margin">
                  <wp:posOffset>51435</wp:posOffset>
                </wp:positionH>
                <wp:positionV relativeFrom="paragraph">
                  <wp:posOffset>3175</wp:posOffset>
                </wp:positionV>
                <wp:extent cx="6172200" cy="276225"/>
                <wp:effectExtent l="0" t="0" r="19050" b="28575"/>
                <wp:wrapSquare wrapText="bothSides"/>
                <wp:docPr id="1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E0328" w14:textId="2EBDB48D" w:rsidR="009155AE" w:rsidRPr="00A64087" w:rsidRDefault="00D167C1" w:rsidP="00BA60DA">
                            <w:pPr>
                              <w:spacing w:before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  <w:r w:rsidR="00460CA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esplegable pinchando a la izquierda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18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05pt;margin-top:.25pt;width:486pt;height:21.7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" fillcolor="#c00000">
                <v:textbox>
                  <w:txbxContent>
                    <w:p w14:paraId="29CE0328" w14:textId="2EBDB48D" w:rsidR="009155AE" w:rsidRPr="00A64087" w:rsidRDefault="00D167C1" w:rsidP="00BA60DA">
                      <w:pPr>
                        <w:spacing w:before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</w:t>
                      </w:r>
                      <w:r w:rsidR="00460CA4">
                        <w:rPr>
                          <w:b/>
                          <w:color w:val="FFFFFF" w:themeColor="background1"/>
                          <w:sz w:val="28"/>
                        </w:rPr>
                        <w:t>esplegable pinchando a la izquierda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4087">
        <w:rPr>
          <w:rFonts w:asciiTheme="minorHAnsi" w:hAnsiTheme="minorHAnsi" w:cstheme="minorHAnsi"/>
          <w:sz w:val="24"/>
        </w:rPr>
        <w:t>VACACIONES</w:t>
      </w:r>
      <w:bookmarkStart w:id="0" w:name="_GoBack"/>
      <w:bookmarkEnd w:id="0"/>
    </w:p>
    <w:p w14:paraId="30672324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  <w:b/>
          <w:noProof/>
          <w:color w:val="C00000"/>
          <w:lang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E7E08F" wp14:editId="3A9EC0D1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6D3EA" id="Conector recto 26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JVaeKTAAQAAbA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C00000"/>
        </w:rPr>
        <w:t xml:space="preserve"> </w:t>
      </w:r>
      <w:r w:rsidRPr="00174B5E">
        <w:rPr>
          <w:rFonts w:cstheme="minorHAnsi"/>
          <w:b/>
          <w:color w:val="A8D08D" w:themeColor="accent6" w:themeTint="99"/>
        </w:rPr>
        <w:t xml:space="preserve">PERIODO </w:t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A8D08D" w:themeColor="accent6" w:themeTint="99"/>
        </w:rPr>
        <w:t xml:space="preserve">RETRIBUCIONES </w:t>
      </w:r>
    </w:p>
    <w:p w14:paraId="7FBBD7DE" w14:textId="77777777" w:rsidR="009155AE" w:rsidRPr="00174B5E" w:rsidRDefault="005E0D75" w:rsidP="009155A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22 días hábiles </w:t>
      </w:r>
      <w:r w:rsidR="00AA63F9" w:rsidRPr="00174B5E">
        <w:rPr>
          <w:rFonts w:cstheme="minorHAnsi"/>
        </w:rPr>
        <w:t>en a</w:t>
      </w:r>
      <w:r w:rsidRPr="00174B5E">
        <w:rPr>
          <w:rFonts w:cstheme="minorHAnsi"/>
        </w:rPr>
        <w:t>gosto</w:t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  <w:t>100%</w:t>
      </w:r>
    </w:p>
    <w:p w14:paraId="64555DE7" w14:textId="77777777" w:rsidR="00983EBE" w:rsidRPr="00174B5E" w:rsidRDefault="00983EBE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174B5E">
        <w:rPr>
          <w:rFonts w:cstheme="minorHAnsi"/>
          <w:b/>
          <w:color w:val="538135" w:themeColor="accent6" w:themeShade="BF"/>
        </w:rPr>
        <w:t>REQUISITOS, CONDICIONES Y OBSERVACIONES</w:t>
      </w:r>
    </w:p>
    <w:p w14:paraId="3A00434E" w14:textId="77777777" w:rsidR="00983EBE" w:rsidRPr="00174B5E" w:rsidRDefault="005E0D75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Si el mes de agosto fuera inferior a 22 días hábiles, los que falten se podrán </w:t>
      </w:r>
      <w:r w:rsidR="00BC2C6C" w:rsidRPr="00174B5E">
        <w:rPr>
          <w:rFonts w:cstheme="minorHAnsi"/>
        </w:rPr>
        <w:t>d</w:t>
      </w:r>
      <w:r w:rsidRPr="00174B5E">
        <w:rPr>
          <w:rFonts w:cstheme="minorHAnsi"/>
        </w:rPr>
        <w:t>isfrutar en julio.</w:t>
      </w:r>
    </w:p>
    <w:p w14:paraId="3722DFC1" w14:textId="77777777" w:rsidR="00983EBE" w:rsidRPr="00174B5E" w:rsidRDefault="00983EBE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4FEEAF7A" w14:textId="77777777" w:rsidR="005E0D75" w:rsidRPr="00174B5E" w:rsidRDefault="00AC6E47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Ninguna</w:t>
      </w:r>
    </w:p>
    <w:p w14:paraId="12CEB649" w14:textId="77777777" w:rsidR="00BA60DA" w:rsidRDefault="00BA60DA" w:rsidP="00BA60DA">
      <w:pPr>
        <w:spacing w:after="120" w:line="276" w:lineRule="auto"/>
        <w:jc w:val="both"/>
        <w:rPr>
          <w:rFonts w:cstheme="minorHAnsi"/>
        </w:rPr>
      </w:pPr>
    </w:p>
    <w:p w14:paraId="1F33D5A1" w14:textId="77777777" w:rsidR="0094327A" w:rsidRPr="00174B5E" w:rsidRDefault="0094327A" w:rsidP="00BA60DA">
      <w:pPr>
        <w:spacing w:after="120" w:line="276" w:lineRule="auto"/>
        <w:jc w:val="both"/>
        <w:rPr>
          <w:rFonts w:cstheme="minorHAnsi"/>
        </w:rPr>
      </w:pPr>
    </w:p>
    <w:p w14:paraId="2297436D" w14:textId="77777777" w:rsidR="00BC2C6C" w:rsidRPr="00A64087" w:rsidRDefault="00BC2C6C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BAJAS EN AGOSTO</w:t>
      </w:r>
      <w:r w:rsidR="00455E2C" w:rsidRPr="00A64087">
        <w:rPr>
          <w:rFonts w:asciiTheme="minorHAnsi" w:hAnsiTheme="minorHAnsi" w:cstheme="minorHAnsi"/>
          <w:sz w:val="24"/>
        </w:rPr>
        <w:t xml:space="preserve"> por maternidad, paternidad, adopción, lactancia o incapacidad temporal</w:t>
      </w:r>
    </w:p>
    <w:p w14:paraId="20028072" w14:textId="77777777" w:rsidR="00BC2C6C" w:rsidRPr="00174B5E" w:rsidRDefault="00BC2C6C" w:rsidP="00BA60DA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color w:val="A8D08D" w:themeColor="accent6" w:themeTint="99"/>
        </w:rPr>
        <w:t>RETRIBUCIONES</w:t>
      </w:r>
    </w:p>
    <w:p w14:paraId="1B0652B5" w14:textId="77777777" w:rsidR="00BC2C6C" w:rsidRPr="00174B5E" w:rsidRDefault="00BC2C6C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Si 100%</w:t>
      </w:r>
    </w:p>
    <w:p w14:paraId="5C9FB38F" w14:textId="77777777" w:rsidR="00BC2C6C" w:rsidRPr="00A64087" w:rsidRDefault="00BC2C6C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75B84B90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El mes de agosto o los días de dicho mes que se haya estado en situación de baja médica, maternidad, paternidad, lactancia, adopción, se disfrutaran a continuación del alta médica o de la finalización del permiso correspondiente.</w:t>
      </w:r>
    </w:p>
    <w:p w14:paraId="3A37D29E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Los interinos/as con vacante disfrutarán del mismo permiso. </w:t>
      </w:r>
    </w:p>
    <w:p w14:paraId="0A97C241" w14:textId="77777777" w:rsidR="00BC2C6C" w:rsidRPr="00174B5E" w:rsidRDefault="00AC6E47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Los interinos/as con vacante sobrevenida en enero o en sustitución no podrán disfrutar de la devolución del mes de agosto. Se les liquidará la parte proporcional de vacaciones.</w:t>
      </w:r>
    </w:p>
    <w:p w14:paraId="7B03FCB2" w14:textId="77777777" w:rsidR="00BC2C6C" w:rsidRPr="00174B5E" w:rsidRDefault="00BC2C6C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630224A2" w14:textId="77777777" w:rsidR="00895752" w:rsidRPr="00174B5E" w:rsidRDefault="00AC6E47" w:rsidP="00BA60DA">
      <w:pPr>
        <w:spacing w:after="120" w:line="276" w:lineRule="auto"/>
        <w:jc w:val="both"/>
        <w:rPr>
          <w:rFonts w:cstheme="minorHAnsi"/>
          <w:b/>
        </w:rPr>
      </w:pPr>
      <w:r w:rsidRPr="00174B5E">
        <w:rPr>
          <w:rFonts w:cstheme="minorHAnsi"/>
          <w:b/>
        </w:rPr>
        <w:t>RH 02</w:t>
      </w:r>
    </w:p>
    <w:p w14:paraId="64445150" w14:textId="77777777" w:rsidR="00AA63F9" w:rsidRPr="00174B5E" w:rsidRDefault="00AA63F9" w:rsidP="00BA60DA">
      <w:pPr>
        <w:spacing w:after="120" w:line="276" w:lineRule="auto"/>
        <w:jc w:val="both"/>
        <w:rPr>
          <w:rFonts w:cstheme="minorHAnsi"/>
          <w:b/>
        </w:rPr>
      </w:pPr>
    </w:p>
    <w:p w14:paraId="2BF04A92" w14:textId="77777777" w:rsidR="00AA63F9" w:rsidRPr="00174B5E" w:rsidRDefault="00AA63F9" w:rsidP="00BA60DA">
      <w:pPr>
        <w:spacing w:after="120" w:line="276" w:lineRule="auto"/>
        <w:jc w:val="both"/>
        <w:rPr>
          <w:rFonts w:cstheme="minorHAnsi"/>
          <w:b/>
        </w:rPr>
      </w:pPr>
    </w:p>
    <w:p w14:paraId="3C699B15" w14:textId="77777777" w:rsidR="009155AE" w:rsidRPr="00174B5E" w:rsidRDefault="009155AE" w:rsidP="00BA60DA">
      <w:pPr>
        <w:spacing w:after="120" w:line="276" w:lineRule="auto"/>
        <w:jc w:val="both"/>
        <w:rPr>
          <w:rFonts w:cstheme="minorHAnsi"/>
          <w:b/>
        </w:rPr>
      </w:pPr>
    </w:p>
    <w:p w14:paraId="3A6F3884" w14:textId="77777777" w:rsidR="00AA63F9" w:rsidRPr="00174B5E" w:rsidRDefault="00AA63F9" w:rsidP="00BA60DA">
      <w:pPr>
        <w:spacing w:after="120" w:line="276" w:lineRule="auto"/>
        <w:jc w:val="both"/>
        <w:rPr>
          <w:rFonts w:cstheme="minorHAnsi"/>
          <w:b/>
        </w:rPr>
      </w:pPr>
    </w:p>
    <w:p w14:paraId="57D7E928" w14:textId="77777777" w:rsidR="00AA63F9" w:rsidRPr="00174B5E" w:rsidRDefault="00AA63F9" w:rsidP="00BA60DA">
      <w:pPr>
        <w:spacing w:after="120" w:line="276" w:lineRule="auto"/>
        <w:jc w:val="both"/>
        <w:rPr>
          <w:rFonts w:cstheme="minorHAnsi"/>
          <w:b/>
        </w:rPr>
      </w:pPr>
    </w:p>
    <w:p w14:paraId="11188F22" w14:textId="77777777" w:rsidR="00AA63F9" w:rsidRPr="00174B5E" w:rsidRDefault="00AA63F9" w:rsidP="00BA60DA">
      <w:pPr>
        <w:spacing w:after="120" w:line="276" w:lineRule="auto"/>
        <w:jc w:val="both"/>
        <w:rPr>
          <w:rFonts w:cstheme="minorHAnsi"/>
          <w:b/>
        </w:rPr>
      </w:pPr>
    </w:p>
    <w:p w14:paraId="7637B888" w14:textId="77777777" w:rsidR="009155AE" w:rsidRPr="00174B5E" w:rsidRDefault="009155AE" w:rsidP="00BA60DA">
      <w:pPr>
        <w:spacing w:after="120" w:line="276" w:lineRule="auto"/>
        <w:jc w:val="both"/>
        <w:rPr>
          <w:rFonts w:cstheme="minorHAnsi"/>
          <w:b/>
        </w:rPr>
      </w:pPr>
    </w:p>
    <w:p w14:paraId="52AF278D" w14:textId="77777777" w:rsidR="0094327A" w:rsidRDefault="0094327A" w:rsidP="00BA60DA">
      <w:pPr>
        <w:spacing w:after="120" w:line="276" w:lineRule="auto"/>
        <w:jc w:val="both"/>
        <w:rPr>
          <w:rFonts w:cstheme="minorHAnsi"/>
          <w:b/>
        </w:rPr>
      </w:pPr>
    </w:p>
    <w:p w14:paraId="248D26AA" w14:textId="77777777" w:rsidR="00AA63F9" w:rsidRPr="00174B5E" w:rsidRDefault="0094327A" w:rsidP="00BA60DA">
      <w:pPr>
        <w:spacing w:after="120" w:line="276" w:lineRule="auto"/>
        <w:jc w:val="both"/>
        <w:rPr>
          <w:rFonts w:cstheme="minorHAnsi"/>
          <w:b/>
        </w:rPr>
      </w:pPr>
      <w:r w:rsidRPr="00174B5E">
        <w:rPr>
          <w:rFonts w:cstheme="minorHAnsi"/>
          <w:noProof/>
          <w:lang w:eastAsia="es-ES"/>
        </w:rPr>
        <w:drawing>
          <wp:anchor distT="0" distB="0" distL="114300" distR="114300" simplePos="0" relativeHeight="251915264" behindDoc="0" locked="0" layoutInCell="1" allowOverlap="1" wp14:anchorId="7757D6DB" wp14:editId="7FDA93F4">
            <wp:simplePos x="0" y="0"/>
            <wp:positionH relativeFrom="margin">
              <wp:align>center</wp:align>
            </wp:positionH>
            <wp:positionV relativeFrom="margin">
              <wp:posOffset>8575675</wp:posOffset>
            </wp:positionV>
            <wp:extent cx="981075" cy="58039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5" b="20943"/>
                    <a:stretch/>
                  </pic:blipFill>
                  <pic:spPr bwMode="auto">
                    <a:xfrm>
                      <a:off x="0" y="0"/>
                      <a:ext cx="981075" cy="58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10473" w14:textId="77777777" w:rsidR="00895752" w:rsidRPr="00174B5E" w:rsidRDefault="00BA60DA" w:rsidP="00BA60DA">
      <w:pPr>
        <w:spacing w:after="120" w:line="276" w:lineRule="auto"/>
        <w:jc w:val="both"/>
        <w:rPr>
          <w:rFonts w:cstheme="minorHAnsi"/>
          <w:b/>
        </w:rPr>
      </w:pPr>
      <w:r w:rsidRPr="00174B5E">
        <w:rPr>
          <w:rFonts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7F6AF657" wp14:editId="45796DCD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191250" cy="247650"/>
                <wp:effectExtent l="0" t="0" r="19050" b="19050"/>
                <wp:wrapSquare wrapText="bothSides"/>
                <wp:docPr id="1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47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87DB1" w14:textId="77777777" w:rsidR="009155AE" w:rsidRPr="00A64087" w:rsidRDefault="009155AE" w:rsidP="00BA60DA">
                            <w:pPr>
                              <w:spacing w:before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6408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LICENCIAS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83E5" id="_x0000_s1027" type="#_x0000_t202" style="position:absolute;left:0;text-align:left;margin-left:0;margin-top:6.3pt;width:487.5pt;height:19.5pt;z-index:251833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" fillcolor="#c00000">
                <v:textbox>
                  <w:txbxContent>
                    <w:p w:rsidR="009155AE" w:rsidRPr="00A64087" w:rsidRDefault="009155AE" w:rsidP="00BA60DA">
                      <w:pPr>
                        <w:spacing w:before="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A64087">
                        <w:rPr>
                          <w:b/>
                          <w:color w:val="FFFFFF" w:themeColor="background1"/>
                          <w:sz w:val="24"/>
                        </w:rPr>
                        <w:t>LICENCIAS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E48E8F" w14:textId="77777777" w:rsidR="00AC6E47" w:rsidRPr="00A64087" w:rsidRDefault="0031675F" w:rsidP="00D057C1">
      <w:pPr>
        <w:pStyle w:val="Estilo1"/>
        <w:pBdr>
          <w:bottom w:val="single" w:sz="2" w:space="0" w:color="538135" w:themeColor="accent6" w:themeShade="BF"/>
        </w:pBdr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b w:val="0"/>
          <w:color w:val="C00000"/>
          <w:sz w:val="24"/>
        </w:rPr>
      </w:pPr>
      <w:r w:rsidRPr="00A64087">
        <w:rPr>
          <w:rFonts w:asciiTheme="minorHAnsi" w:hAnsiTheme="minorHAnsi" w:cstheme="minorHAnsi"/>
          <w:bCs w:val="0"/>
          <w:sz w:val="24"/>
        </w:rPr>
        <w:t>Enfermedad, riesgo durante embarazo o lactancia natural que dé lugar a Baja Médica</w:t>
      </w:r>
      <w:r w:rsidRPr="00A64087">
        <w:rPr>
          <w:rFonts w:asciiTheme="minorHAnsi" w:hAnsiTheme="minorHAnsi" w:cstheme="minorHAnsi"/>
          <w:sz w:val="24"/>
        </w:rPr>
        <w:t xml:space="preserve"> </w:t>
      </w:r>
    </w:p>
    <w:p w14:paraId="0C3DFB8A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E763799" wp14:editId="783FD886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45EE3" id="Conector recto 37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MWQvwfAAQAAbA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40E78CB6" w14:textId="77777777" w:rsidR="004F4277" w:rsidRPr="00174B5E" w:rsidRDefault="00D91051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El tiempo necesario</w:t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  <w:t>100%</w:t>
      </w:r>
    </w:p>
    <w:p w14:paraId="0E0E0912" w14:textId="77777777" w:rsidR="00AC6E47" w:rsidRPr="00A64087" w:rsidRDefault="00AC6E47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4B7EC10B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Estas licencias tendrán plenitud de derechos económicos de carácter fijo y periódico, desde su inicio hasta que se agote la situación de incapacidad temporal y las prórrogas de la misma hasta los 18 meses. </w:t>
      </w:r>
    </w:p>
    <w:p w14:paraId="58C0A41A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Style w:val="Textoennegrita"/>
          <w:rFonts w:asciiTheme="minorHAnsi" w:hAnsiTheme="minorHAnsi" w:cstheme="minorHAnsi"/>
          <w:sz w:val="22"/>
          <w:szCs w:val="22"/>
        </w:rPr>
      </w:pPr>
      <w:r w:rsidRPr="00174B5E">
        <w:rPr>
          <w:rStyle w:val="Textoennegrita"/>
          <w:rFonts w:asciiTheme="minorHAnsi" w:hAnsiTheme="minorHAnsi" w:cstheme="minorHAnsi"/>
          <w:sz w:val="22"/>
          <w:szCs w:val="22"/>
        </w:rPr>
        <w:t xml:space="preserve">Para funcionarios y funcionarias: </w:t>
      </w:r>
    </w:p>
    <w:p w14:paraId="716462DE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174B5E">
        <w:rPr>
          <w:rStyle w:val="Textoennegrita"/>
          <w:rFonts w:asciiTheme="minorHAnsi" w:hAnsiTheme="minorHAnsi" w:cstheme="minorHAnsi"/>
          <w:b w:val="0"/>
          <w:sz w:val="22"/>
          <w:szCs w:val="22"/>
        </w:rPr>
        <w:t>Parte médico d</w:t>
      </w:r>
      <w:r w:rsidR="00AA63F9" w:rsidRPr="00174B5E">
        <w:rPr>
          <w:rStyle w:val="Textoennegrita"/>
          <w:rFonts w:asciiTheme="minorHAnsi" w:hAnsiTheme="minorHAnsi" w:cstheme="minorHAnsi"/>
          <w:b w:val="0"/>
          <w:sz w:val="22"/>
          <w:szCs w:val="22"/>
        </w:rPr>
        <w:t>e baja por Incapacidad t</w:t>
      </w:r>
      <w:r w:rsidRPr="00174B5E">
        <w:rPr>
          <w:rStyle w:val="Textoennegrita"/>
          <w:rFonts w:asciiTheme="minorHAnsi" w:hAnsiTheme="minorHAnsi" w:cstheme="minorHAnsi"/>
          <w:b w:val="0"/>
          <w:sz w:val="22"/>
          <w:szCs w:val="22"/>
        </w:rPr>
        <w:t>emporal. El parte original se entregará al equipo directivo del ce</w:t>
      </w:r>
      <w:r w:rsidR="00AA63F9" w:rsidRPr="00174B5E">
        <w:rPr>
          <w:rStyle w:val="Textoennegrita"/>
          <w:rFonts w:asciiTheme="minorHAnsi" w:hAnsiTheme="minorHAnsi" w:cstheme="minorHAnsi"/>
          <w:b w:val="0"/>
          <w:sz w:val="22"/>
          <w:szCs w:val="22"/>
        </w:rPr>
        <w:t>ntro, que deberá enviarlo a la c</w:t>
      </w:r>
      <w:r w:rsidRPr="00174B5E">
        <w:rPr>
          <w:rStyle w:val="Textoennegrita"/>
          <w:rFonts w:asciiTheme="minorHAnsi" w:hAnsiTheme="minorHAnsi" w:cstheme="minorHAnsi"/>
          <w:b w:val="0"/>
          <w:sz w:val="22"/>
          <w:szCs w:val="22"/>
        </w:rPr>
        <w:t xml:space="preserve">onsejería junto al modelo que corresponda (RH01/RH02). Una copia del parte se enviará al siguiente email: </w:t>
      </w:r>
    </w:p>
    <w:p w14:paraId="3331CE4B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174B5E">
        <w:rPr>
          <w:rStyle w:val="Textoennegrita"/>
          <w:rFonts w:asciiTheme="minorHAnsi" w:hAnsiTheme="minorHAnsi" w:cstheme="minorHAnsi"/>
          <w:b w:val="0"/>
          <w:sz w:val="22"/>
          <w:szCs w:val="22"/>
        </w:rPr>
        <w:t>-maestros: soportepartemedicoprimaria@educantabria.es</w:t>
      </w:r>
    </w:p>
    <w:p w14:paraId="18C3DF9A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174B5E">
        <w:rPr>
          <w:rStyle w:val="Textoennegrita"/>
          <w:rFonts w:asciiTheme="minorHAnsi" w:hAnsiTheme="minorHAnsi" w:cstheme="minorHAnsi"/>
          <w:b w:val="0"/>
          <w:sz w:val="22"/>
          <w:szCs w:val="22"/>
        </w:rPr>
        <w:t>-otros cuerpos docentes:</w:t>
      </w:r>
      <w:r w:rsidR="00174B5E" w:rsidRPr="00174B5E">
        <w:rPr>
          <w:rStyle w:val="Textoennegrita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74B5E">
        <w:rPr>
          <w:rStyle w:val="Textoennegrita"/>
          <w:rFonts w:asciiTheme="minorHAnsi" w:hAnsiTheme="minorHAnsi" w:cstheme="minorHAnsi"/>
          <w:b w:val="0"/>
          <w:sz w:val="22"/>
          <w:szCs w:val="22"/>
        </w:rPr>
        <w:t>soportepartemedicosecundaria@educantabria.es</w:t>
      </w:r>
    </w:p>
    <w:p w14:paraId="2D65CDF2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4B5E">
        <w:rPr>
          <w:rFonts w:asciiTheme="minorHAnsi" w:hAnsiTheme="minorHAnsi" w:cstheme="minorHAnsi"/>
          <w:bCs/>
          <w:sz w:val="22"/>
          <w:szCs w:val="22"/>
        </w:rPr>
        <w:t xml:space="preserve">Hay tres días hábiles para mandarlos. </w:t>
      </w:r>
    </w:p>
    <w:p w14:paraId="359A7CD4" w14:textId="77777777" w:rsidR="00AC6E47" w:rsidRPr="00174B5E" w:rsidRDefault="00AA63F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4B5E">
        <w:rPr>
          <w:rFonts w:asciiTheme="minorHAnsi" w:hAnsiTheme="minorHAnsi" w:cstheme="minorHAnsi"/>
          <w:b/>
          <w:bCs/>
          <w:sz w:val="22"/>
          <w:szCs w:val="22"/>
        </w:rPr>
        <w:t>Para inter</w:t>
      </w:r>
      <w:r w:rsidR="004C5F7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74B5E">
        <w:rPr>
          <w:rFonts w:asciiTheme="minorHAnsi" w:hAnsiTheme="minorHAnsi" w:cstheme="minorHAnsi"/>
          <w:b/>
          <w:bCs/>
          <w:sz w:val="22"/>
          <w:szCs w:val="22"/>
        </w:rPr>
        <w:t>nos e</w:t>
      </w:r>
      <w:r w:rsidR="00AC6E47" w:rsidRPr="00174B5E">
        <w:rPr>
          <w:rFonts w:asciiTheme="minorHAnsi" w:hAnsiTheme="minorHAnsi" w:cstheme="minorHAnsi"/>
          <w:b/>
          <w:bCs/>
          <w:sz w:val="22"/>
          <w:szCs w:val="22"/>
        </w:rPr>
        <w:t xml:space="preserve"> interinas y</w:t>
      </w:r>
      <w:r w:rsidRPr="00174B5E">
        <w:rPr>
          <w:rFonts w:asciiTheme="minorHAnsi" w:hAnsiTheme="minorHAnsi" w:cstheme="minorHAnsi"/>
          <w:b/>
          <w:bCs/>
          <w:sz w:val="22"/>
          <w:szCs w:val="22"/>
        </w:rPr>
        <w:t xml:space="preserve"> especialistas de</w:t>
      </w:r>
      <w:r w:rsidR="00AC6E47" w:rsidRPr="00174B5E">
        <w:rPr>
          <w:rFonts w:asciiTheme="minorHAnsi" w:hAnsiTheme="minorHAnsi" w:cstheme="minorHAnsi"/>
          <w:b/>
          <w:bCs/>
          <w:sz w:val="22"/>
          <w:szCs w:val="22"/>
        </w:rPr>
        <w:t xml:space="preserve"> religión: </w:t>
      </w:r>
    </w:p>
    <w:p w14:paraId="02B3A889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4B5E">
        <w:rPr>
          <w:rFonts w:asciiTheme="minorHAnsi" w:hAnsiTheme="minorHAnsi" w:cstheme="minorHAnsi"/>
          <w:bCs/>
          <w:sz w:val="22"/>
          <w:szCs w:val="22"/>
        </w:rPr>
        <w:t>El parte médico original se entregará al equipo directivo del centro, p</w:t>
      </w:r>
      <w:r w:rsidR="00AA63F9" w:rsidRPr="00174B5E">
        <w:rPr>
          <w:rFonts w:asciiTheme="minorHAnsi" w:hAnsiTheme="minorHAnsi" w:cstheme="minorHAnsi"/>
          <w:bCs/>
          <w:sz w:val="22"/>
          <w:szCs w:val="22"/>
        </w:rPr>
        <w:t>ero no tiene que mandarlo a la c</w:t>
      </w:r>
      <w:r w:rsidRPr="00174B5E">
        <w:rPr>
          <w:rFonts w:asciiTheme="minorHAnsi" w:hAnsiTheme="minorHAnsi" w:cstheme="minorHAnsi"/>
          <w:bCs/>
          <w:sz w:val="22"/>
          <w:szCs w:val="22"/>
        </w:rPr>
        <w:t xml:space="preserve">onsejería. Una copia del parte se enviará al siguiente email: </w:t>
      </w:r>
    </w:p>
    <w:p w14:paraId="4155493D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4B5E">
        <w:rPr>
          <w:rFonts w:asciiTheme="minorHAnsi" w:hAnsiTheme="minorHAnsi" w:cstheme="minorHAnsi"/>
          <w:bCs/>
          <w:sz w:val="22"/>
          <w:szCs w:val="22"/>
        </w:rPr>
        <w:t>nominacentrosdocentes@cantabria.es</w:t>
      </w:r>
    </w:p>
    <w:p w14:paraId="7FE78F36" w14:textId="77777777" w:rsidR="00AC6E47" w:rsidRPr="00174B5E" w:rsidRDefault="00AC6E47" w:rsidP="00BA60DA">
      <w:pPr>
        <w:spacing w:after="120" w:line="276" w:lineRule="auto"/>
        <w:jc w:val="both"/>
        <w:rPr>
          <w:rFonts w:cstheme="minorHAnsi"/>
          <w:bCs/>
        </w:rPr>
      </w:pPr>
      <w:r w:rsidRPr="00174B5E">
        <w:rPr>
          <w:rFonts w:cstheme="minorHAnsi"/>
          <w:bCs/>
        </w:rPr>
        <w:t xml:space="preserve">Hay tres días hábiles para mandarlo. </w:t>
      </w:r>
    </w:p>
    <w:p w14:paraId="716E0A98" w14:textId="77777777" w:rsidR="00AC6E47" w:rsidRPr="00174B5E" w:rsidRDefault="00AC6E47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25994C5A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RH-01</w:t>
      </w:r>
    </w:p>
    <w:p w14:paraId="0512D82A" w14:textId="77777777" w:rsidR="00AC6E47" w:rsidRPr="00174B5E" w:rsidRDefault="00AC6E4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Parte médico de baja quincenal para funcionarios/as y semanal para los interinos/as.</w:t>
      </w:r>
    </w:p>
    <w:p w14:paraId="3EFB70F7" w14:textId="77777777" w:rsidR="00BA60DA" w:rsidRPr="00174B5E" w:rsidRDefault="00BA60D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03B8E8" w14:textId="579A2204" w:rsidR="009155AE" w:rsidRPr="00174B5E" w:rsidRDefault="0031675F" w:rsidP="00460CA4">
      <w:pPr>
        <w:pStyle w:val="Estilo1"/>
        <w:spacing w:before="120" w:after="120" w:line="276" w:lineRule="auto"/>
        <w:ind w:left="142" w:right="142"/>
        <w:jc w:val="both"/>
        <w:rPr>
          <w:rFonts w:cstheme="minorHAnsi"/>
          <w:color w:val="A8D08D" w:themeColor="accent6" w:themeTint="99"/>
        </w:rPr>
      </w:pPr>
      <w:r w:rsidRPr="00A64087">
        <w:rPr>
          <w:rFonts w:asciiTheme="minorHAnsi" w:hAnsiTheme="minorHAnsi" w:cstheme="minorHAnsi"/>
          <w:bCs w:val="0"/>
          <w:sz w:val="24"/>
        </w:rPr>
        <w:t xml:space="preserve">Enfermedad, riesgo durante embarazo o lactancia natural que dé lugar a Baja </w:t>
      </w:r>
      <w:r w:rsidR="009155AE" w:rsidRPr="00174B5E">
        <w:rPr>
          <w:rFonts w:cstheme="minorHAnsi"/>
          <w:b w:val="0"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6274C1" wp14:editId="1025F57F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1B65D" id="Conector recto 38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PjJkJzAAQAAbA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="009155AE" w:rsidRPr="00174B5E">
        <w:rPr>
          <w:rFonts w:cstheme="minorHAnsi"/>
          <w:color w:val="A8D08D" w:themeColor="accent6" w:themeTint="99"/>
        </w:rPr>
        <w:t xml:space="preserve"> PERIODO </w:t>
      </w:r>
      <w:r w:rsidR="009155AE" w:rsidRPr="00174B5E">
        <w:rPr>
          <w:rFonts w:cstheme="minorHAnsi"/>
          <w:color w:val="A8D08D" w:themeColor="accent6" w:themeTint="99"/>
        </w:rPr>
        <w:tab/>
      </w:r>
      <w:r w:rsidR="009155AE" w:rsidRPr="00174B5E">
        <w:rPr>
          <w:rFonts w:cstheme="minorHAnsi"/>
          <w:color w:val="A8D08D" w:themeColor="accent6" w:themeTint="99"/>
        </w:rPr>
        <w:tab/>
      </w:r>
      <w:r w:rsidR="009155AE" w:rsidRPr="00174B5E">
        <w:rPr>
          <w:rFonts w:cstheme="minorHAnsi"/>
          <w:color w:val="A8D08D" w:themeColor="accent6" w:themeTint="99"/>
        </w:rPr>
        <w:tab/>
      </w:r>
      <w:r w:rsidR="009155AE" w:rsidRPr="00174B5E">
        <w:rPr>
          <w:rFonts w:cstheme="minorHAnsi"/>
          <w:color w:val="A8D08D" w:themeColor="accent6" w:themeTint="99"/>
        </w:rPr>
        <w:tab/>
      </w:r>
      <w:r w:rsidR="009155AE" w:rsidRPr="00174B5E">
        <w:rPr>
          <w:rFonts w:cstheme="minorHAnsi"/>
          <w:color w:val="A8D08D" w:themeColor="accent6" w:themeTint="99"/>
        </w:rPr>
        <w:tab/>
      </w:r>
      <w:r w:rsidR="009155AE" w:rsidRPr="00174B5E">
        <w:rPr>
          <w:rFonts w:cstheme="minorHAnsi"/>
          <w:color w:val="A8D08D" w:themeColor="accent6" w:themeTint="99"/>
        </w:rPr>
        <w:tab/>
      </w:r>
      <w:r w:rsidR="009155AE" w:rsidRPr="00174B5E">
        <w:rPr>
          <w:rFonts w:cstheme="minorHAnsi"/>
          <w:color w:val="A8D08D" w:themeColor="accent6" w:themeTint="99"/>
        </w:rPr>
        <w:tab/>
        <w:t xml:space="preserve">RETRIBUCIONES </w:t>
      </w:r>
    </w:p>
    <w:p w14:paraId="34D94DA9" w14:textId="77777777" w:rsidR="009155AE" w:rsidRPr="00174B5E" w:rsidRDefault="00095C38" w:rsidP="009155A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Más de tres meses</w:t>
      </w:r>
      <w:r w:rsidR="009155AE" w:rsidRPr="00174B5E">
        <w:rPr>
          <w:rFonts w:cstheme="minorHAnsi"/>
        </w:rPr>
        <w:t xml:space="preserve"> </w:t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  <w:t>Si 100%</w:t>
      </w:r>
    </w:p>
    <w:p w14:paraId="0F851AC6" w14:textId="77777777" w:rsidR="00AC6E47" w:rsidRPr="00A64087" w:rsidRDefault="00AC6E47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0060D143" w14:textId="77777777" w:rsidR="00095C38" w:rsidRPr="00174B5E" w:rsidRDefault="00095C38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Para percibir el 100% de las retribuciones será necesario solicitar a MUFACE el subsidio para el cobro de las complementarias y un certificado de la cantidad pagada por esa entidad. Con ese certificado, la Consejería completará hasta el 100% de las retribuciones complementarias.</w:t>
      </w:r>
    </w:p>
    <w:p w14:paraId="1D4894B7" w14:textId="77777777" w:rsidR="00095C38" w:rsidRPr="00174B5E" w:rsidRDefault="00095C38" w:rsidP="00BA60DA">
      <w:pPr>
        <w:spacing w:after="120" w:line="276" w:lineRule="auto"/>
        <w:jc w:val="both"/>
        <w:rPr>
          <w:rFonts w:cstheme="minorHAnsi"/>
          <w:b/>
          <w:noProof/>
          <w:color w:val="C00000"/>
          <w:lang w:eastAsia="es-ES"/>
        </w:rPr>
      </w:pPr>
      <w:r w:rsidRPr="00174B5E">
        <w:rPr>
          <w:rFonts w:cstheme="minorHAnsi"/>
          <w:b/>
        </w:rPr>
        <w:t>Vacaciones</w:t>
      </w:r>
      <w:r w:rsidRPr="00174B5E">
        <w:rPr>
          <w:rFonts w:cstheme="minorHAnsi"/>
        </w:rPr>
        <w:t>: lo mismo que en el punto anterior. Las prórrogas por estas licencias tendrán plenitud de derechos económicos hasta los 18 meses.</w:t>
      </w:r>
    </w:p>
    <w:p w14:paraId="047DEBC1" w14:textId="77777777" w:rsidR="00AC6E47" w:rsidRPr="00174B5E" w:rsidRDefault="00AC6E47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6DCA009C" w14:textId="77777777" w:rsidR="00AC6E47" w:rsidRPr="00174B5E" w:rsidRDefault="00095C38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Partes de confirmación mensuales para funcionarios/as. Interinos/as partes de confirmación semanal.</w:t>
      </w:r>
    </w:p>
    <w:p w14:paraId="79865508" w14:textId="77777777" w:rsidR="00095C38" w:rsidRPr="00174B5E" w:rsidRDefault="00095C38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79178E" w14:textId="77777777" w:rsidR="0031675F" w:rsidRPr="00A64087" w:rsidRDefault="0031675F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color w:val="C00000"/>
          <w:sz w:val="24"/>
        </w:rPr>
      </w:pPr>
      <w:r w:rsidRPr="00A64087">
        <w:rPr>
          <w:rFonts w:asciiTheme="minorHAnsi" w:hAnsiTheme="minorHAnsi" w:cstheme="minorHAnsi"/>
          <w:bCs w:val="0"/>
          <w:sz w:val="24"/>
        </w:rPr>
        <w:t xml:space="preserve">Formación </w:t>
      </w:r>
    </w:p>
    <w:p w14:paraId="0D8981F9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47B366" wp14:editId="28BA149E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2D51A" id="Conector recto 39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Dz0YaPAAQAAbA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6F4BE9B2" w14:textId="77777777" w:rsidR="009155AE" w:rsidRPr="00174B5E" w:rsidRDefault="009E09C3" w:rsidP="009155A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No más de 4 días de ausencia por curso</w:t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  <w:t>100%</w:t>
      </w:r>
    </w:p>
    <w:p w14:paraId="4E51535D" w14:textId="77777777" w:rsidR="009E09C3" w:rsidRPr="00174B5E" w:rsidRDefault="009E09C3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REQUISITOS, CONDICIONES Y OBSERVACIONES</w:t>
      </w:r>
    </w:p>
    <w:p w14:paraId="20F800D0" w14:textId="77777777" w:rsidR="009E09C3" w:rsidRPr="00174B5E" w:rsidRDefault="009E09C3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Se autorizará la asistencia de dos personas por centro para una misma actividad. Solo se autorizará a cada persona como máximo la participación en dos actividades por curso académico. </w:t>
      </w:r>
    </w:p>
    <w:p w14:paraId="6543DFDC" w14:textId="77777777" w:rsidR="00095C38" w:rsidRPr="00174B5E" w:rsidRDefault="00095C38" w:rsidP="00BA60DA">
      <w:pPr>
        <w:spacing w:after="120" w:line="276" w:lineRule="auto"/>
        <w:jc w:val="both"/>
        <w:rPr>
          <w:rFonts w:cstheme="minorHAnsi"/>
          <w:b/>
          <w:noProof/>
          <w:color w:val="C00000"/>
          <w:lang w:eastAsia="es-ES"/>
        </w:rPr>
      </w:pPr>
      <w:r w:rsidRPr="00174B5E">
        <w:rPr>
          <w:rFonts w:cstheme="minorHAnsi"/>
        </w:rPr>
        <w:t>Los interinos/as con vacante tendrán derecho al disfrute de la licencia por formación. Quienes realicen sustituciones estarán condicionados</w:t>
      </w:r>
      <w:r w:rsidR="00AA63F9" w:rsidRPr="00174B5E">
        <w:rPr>
          <w:rFonts w:cstheme="minorHAnsi"/>
        </w:rPr>
        <w:t>/as</w:t>
      </w:r>
      <w:r w:rsidRPr="00174B5E">
        <w:rPr>
          <w:rFonts w:cstheme="minorHAnsi"/>
        </w:rPr>
        <w:t xml:space="preserve"> por la fecha de finalización de su nombramiento</w:t>
      </w:r>
      <w:r w:rsidR="00AA63F9" w:rsidRPr="00174B5E">
        <w:rPr>
          <w:rFonts w:cstheme="minorHAnsi"/>
          <w:b/>
          <w:noProof/>
          <w:color w:val="C00000"/>
          <w:lang w:eastAsia="es-ES"/>
        </w:rPr>
        <w:t>.</w:t>
      </w:r>
    </w:p>
    <w:p w14:paraId="77EFF2E1" w14:textId="77777777" w:rsidR="009E09C3" w:rsidRPr="00174B5E" w:rsidRDefault="009E09C3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4B459A86" w14:textId="77777777" w:rsidR="009E09C3" w:rsidRPr="00174B5E" w:rsidRDefault="009E09C3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</w:p>
    <w:p w14:paraId="4845D907" w14:textId="77777777" w:rsidR="009E09C3" w:rsidRPr="00174B5E" w:rsidRDefault="009E09C3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Informe de la Dirección del centro</w:t>
      </w:r>
      <w:r w:rsidR="00AA63F9" w:rsidRPr="00174B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A3ACEC" w14:textId="77777777" w:rsidR="00AC6E47" w:rsidRPr="00174B5E" w:rsidRDefault="009E09C3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Justificación mediante la certificación de asistencia a los cursos.</w:t>
      </w:r>
    </w:p>
    <w:p w14:paraId="342DA93C" w14:textId="77777777" w:rsidR="00422C1E" w:rsidRPr="00174B5E" w:rsidRDefault="00422C1E" w:rsidP="00BA60DA">
      <w:pPr>
        <w:spacing w:after="120" w:line="276" w:lineRule="auto"/>
        <w:jc w:val="both"/>
        <w:rPr>
          <w:rFonts w:cstheme="minorHAnsi"/>
        </w:rPr>
      </w:pPr>
    </w:p>
    <w:p w14:paraId="56C231EC" w14:textId="77777777" w:rsidR="0031675F" w:rsidRPr="00A64087" w:rsidRDefault="0031675F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b w:val="0"/>
          <w:color w:val="C00000"/>
          <w:sz w:val="24"/>
        </w:rPr>
      </w:pPr>
      <w:r w:rsidRPr="00A64087">
        <w:rPr>
          <w:rFonts w:asciiTheme="minorHAnsi" w:hAnsiTheme="minorHAnsi" w:cstheme="minorHAnsi"/>
          <w:bCs w:val="0"/>
          <w:sz w:val="24"/>
        </w:rPr>
        <w:t xml:space="preserve">ASUNTOS PROPIOS </w:t>
      </w:r>
    </w:p>
    <w:p w14:paraId="7301FD61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5B5AC98" wp14:editId="25AB09BA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B0BB7" id="Conector recto 49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FI+A8HAAQAAbA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2E62597E" w14:textId="77777777" w:rsidR="009155AE" w:rsidRPr="00174B5E" w:rsidRDefault="009E09C3" w:rsidP="009155A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3 meses en 2 años para uncionarios/as.</w:t>
      </w:r>
      <w:r w:rsidR="009155AE" w:rsidRPr="00174B5E">
        <w:rPr>
          <w:rFonts w:cstheme="minorHAnsi"/>
        </w:rPr>
        <w:t xml:space="preserve"> </w:t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  <w:t>No retribuidos</w:t>
      </w:r>
    </w:p>
    <w:p w14:paraId="0E0FF5F1" w14:textId="77777777" w:rsidR="009E09C3" w:rsidRPr="00174B5E" w:rsidRDefault="009E09C3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45 días para interinos/as con vacante. 1 día para interinos/as en sustitución.</w:t>
      </w:r>
    </w:p>
    <w:p w14:paraId="155AD6C0" w14:textId="77777777" w:rsidR="009E09C3" w:rsidRPr="00174B5E" w:rsidRDefault="009E09C3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REQUISITOS, CONDICIONES Y OBSERVACIONES</w:t>
      </w:r>
    </w:p>
    <w:p w14:paraId="58ED4011" w14:textId="77777777" w:rsidR="009E09C3" w:rsidRPr="00174B5E" w:rsidRDefault="009E09C3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Condicionado a las necesidades del servicio. No se concede cuando está próximo a vacaciones escolares, comienzo y finales de curso. </w:t>
      </w:r>
    </w:p>
    <w:p w14:paraId="20BFAE7C" w14:textId="77777777" w:rsidR="009E09C3" w:rsidRPr="00174B5E" w:rsidRDefault="009E09C3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Para interinos/as con vacantes sobrevenidas los días de asuntos propios serán proporcionales al tiempo trabajado. </w:t>
      </w:r>
    </w:p>
    <w:p w14:paraId="74958A82" w14:textId="77777777" w:rsidR="009E09C3" w:rsidRPr="00174B5E" w:rsidRDefault="009E09C3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27EF97A9" w14:textId="77777777" w:rsidR="009E09C3" w:rsidRPr="00174B5E" w:rsidRDefault="009E09C3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</w:p>
    <w:p w14:paraId="2D9A00BE" w14:textId="77777777" w:rsidR="009E09C3" w:rsidRPr="00174B5E" w:rsidRDefault="009E09C3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Informe de la Dirección del centro</w:t>
      </w:r>
    </w:p>
    <w:p w14:paraId="081B4468" w14:textId="77777777" w:rsidR="0094327A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1BF2EB" w14:textId="77777777" w:rsidR="009155AE" w:rsidRPr="00174B5E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cstheme="minorHAnsi"/>
          <w:noProof/>
        </w:rPr>
        <w:drawing>
          <wp:anchor distT="0" distB="0" distL="114300" distR="114300" simplePos="0" relativeHeight="251909120" behindDoc="0" locked="0" layoutInCell="1" allowOverlap="1" wp14:anchorId="2DA0FB7D" wp14:editId="13DCB8DD">
            <wp:simplePos x="0" y="0"/>
            <wp:positionH relativeFrom="page">
              <wp:align>center</wp:align>
            </wp:positionH>
            <wp:positionV relativeFrom="margin">
              <wp:posOffset>8722995</wp:posOffset>
            </wp:positionV>
            <wp:extent cx="971550" cy="574675"/>
            <wp:effectExtent l="0" t="0" r="0" b="0"/>
            <wp:wrapSquare wrapText="bothSides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5" b="20943"/>
                    <a:stretch/>
                  </pic:blipFill>
                  <pic:spPr bwMode="auto">
                    <a:xfrm>
                      <a:off x="0" y="0"/>
                      <a:ext cx="971550" cy="57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2F07E" w14:textId="77777777" w:rsidR="00A64087" w:rsidRDefault="00A6408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110AC9" w14:textId="77777777" w:rsidR="0094327A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D781E8" w14:textId="77777777" w:rsidR="004C62B4" w:rsidRPr="00A64087" w:rsidRDefault="0031675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A64087">
        <w:rPr>
          <w:rFonts w:asciiTheme="minorHAnsi" w:eastAsiaTheme="minorEastAsia" w:hAnsiTheme="minorHAnsi" w:cstheme="minorHAnsi"/>
          <w:noProof/>
          <w:color w:val="auto"/>
          <w:szCs w:val="22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5ACB095" wp14:editId="1CFF03BF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72200" cy="257175"/>
                <wp:effectExtent l="0" t="0" r="19050" b="28575"/>
                <wp:wrapSquare wrapText="bothSides"/>
                <wp:docPr id="1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95EF" w14:textId="77777777" w:rsidR="009155AE" w:rsidRPr="0031675F" w:rsidRDefault="009155AE" w:rsidP="00BA60DA">
                            <w:pPr>
                              <w:spacing w:befor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REDUCCIONES DE JORNADA RETRIBUIDAS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BFEB" id="_x0000_s1028" type="#_x0000_t202" style="position:absolute;left:0;text-align:left;margin-left:0;margin-top:18.7pt;width:486pt;height:20.25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" fillcolor="#c00000">
                <v:textbox>
                  <w:txbxContent>
                    <w:p w:rsidR="009155AE" w:rsidRPr="0031675F" w:rsidRDefault="009155AE" w:rsidP="00BA60DA">
                      <w:pPr>
                        <w:spacing w:befor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REDUCCIONES DE JORNADA RETRIBUIDAS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F86A9" w14:textId="77777777" w:rsidR="009E09C3" w:rsidRPr="00A64087" w:rsidRDefault="0031675F" w:rsidP="00D057C1">
      <w:pPr>
        <w:pStyle w:val="Estilo1"/>
        <w:spacing w:before="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CUIDADO DE FAMILIAR DE 1º grado</w:t>
      </w:r>
    </w:p>
    <w:p w14:paraId="07FDE906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E3F7207" wp14:editId="630666DC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FA893" id="Conector recto 50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32E146AD" w14:textId="77777777" w:rsidR="009155AE" w:rsidRPr="00174B5E" w:rsidRDefault="009E09C3" w:rsidP="009155A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Máximo un mes </w:t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  <w:t>100%</w:t>
      </w:r>
    </w:p>
    <w:p w14:paraId="076116DE" w14:textId="77777777" w:rsidR="009E09C3" w:rsidRPr="00A64087" w:rsidRDefault="009E09C3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32B70915" w14:textId="77777777" w:rsidR="00B0107F" w:rsidRPr="00174B5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Reducción de hasta el 50% de la jornada por enfermedad muy grave. </w:t>
      </w:r>
    </w:p>
    <w:p w14:paraId="32E43A94" w14:textId="77777777" w:rsidR="00B0107F" w:rsidRPr="00174B5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Si hubiera más de un titular se puede prorratear entre ellos respetando el plazo máximo de un mes. </w:t>
      </w:r>
    </w:p>
    <w:p w14:paraId="78A81255" w14:textId="77777777" w:rsidR="008E7C17" w:rsidRPr="00174B5E" w:rsidRDefault="00B0107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Los interinos/as con vacante disfrutarán de esta reducción en los mismos términos.</w:t>
      </w:r>
    </w:p>
    <w:p w14:paraId="62D44D86" w14:textId="77777777" w:rsidR="009E09C3" w:rsidRPr="00174B5E" w:rsidRDefault="009E09C3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05AEF742" w14:textId="77777777" w:rsidR="009E09C3" w:rsidRPr="00174B5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RH-02</w:t>
      </w:r>
    </w:p>
    <w:p w14:paraId="24504FD5" w14:textId="77777777" w:rsidR="004C62B4" w:rsidRPr="00A64087" w:rsidRDefault="0031675F" w:rsidP="00BA60DA">
      <w:pPr>
        <w:spacing w:after="120" w:line="276" w:lineRule="auto"/>
        <w:jc w:val="both"/>
        <w:rPr>
          <w:rFonts w:cstheme="minorHAnsi"/>
          <w:b/>
          <w:color w:val="C00000"/>
          <w:sz w:val="24"/>
        </w:rPr>
      </w:pPr>
      <w:r w:rsidRPr="00A64087">
        <w:rPr>
          <w:rFonts w:cstheme="minorHAnsi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7A4EA8E" wp14:editId="5CC6FAE3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91250" cy="247650"/>
                <wp:effectExtent l="0" t="0" r="19050" b="19050"/>
                <wp:wrapSquare wrapText="bothSides"/>
                <wp:docPr id="1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47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626E" w14:textId="77777777" w:rsidR="009155AE" w:rsidRPr="0031675F" w:rsidRDefault="009155AE" w:rsidP="009465DD">
                            <w:pPr>
                              <w:spacing w:befor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REDUCCIONES DE JORNADA NO RETRIBUIDAS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35A1" id="_x0000_s1029" type="#_x0000_t202" style="position:absolute;left:0;text-align:left;margin-left:0;margin-top:18.7pt;width:487.5pt;height:19.5pt;z-index:251837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" fillcolor="#c00000">
                <v:textbox>
                  <w:txbxContent>
                    <w:p w:rsidR="009155AE" w:rsidRPr="0031675F" w:rsidRDefault="009155AE" w:rsidP="009465DD">
                      <w:pPr>
                        <w:spacing w:befor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REDUCCIONES DE JORNADA NO RETRIBUIDAS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136257" w14:textId="77777777" w:rsidR="00B0107F" w:rsidRPr="00A64087" w:rsidRDefault="0031675F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NACIMIENTO DE HIJO</w:t>
      </w:r>
      <w:r w:rsidR="00AA63F9" w:rsidRPr="00A64087">
        <w:rPr>
          <w:rFonts w:asciiTheme="minorHAnsi" w:hAnsiTheme="minorHAnsi" w:cstheme="minorHAnsi"/>
          <w:sz w:val="24"/>
        </w:rPr>
        <w:t>/a</w:t>
      </w:r>
      <w:r w:rsidRPr="00A64087">
        <w:rPr>
          <w:rFonts w:asciiTheme="minorHAnsi" w:hAnsiTheme="minorHAnsi" w:cstheme="minorHAnsi"/>
          <w:sz w:val="24"/>
        </w:rPr>
        <w:t xml:space="preserve"> PREMATURO</w:t>
      </w:r>
      <w:r w:rsidR="00AA63F9" w:rsidRPr="00A64087">
        <w:rPr>
          <w:rFonts w:asciiTheme="minorHAnsi" w:hAnsiTheme="minorHAnsi" w:cstheme="minorHAnsi"/>
          <w:sz w:val="24"/>
        </w:rPr>
        <w:t>/a</w:t>
      </w:r>
    </w:p>
    <w:p w14:paraId="5AB073C7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893C43C" wp14:editId="37DC0F9C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A546A" id="Conector recto 51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KchzXnAAQAAbA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3E5680C5" w14:textId="77777777" w:rsidR="009155AE" w:rsidRPr="00174B5E" w:rsidRDefault="00B0107F" w:rsidP="009155A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2 horas diarias máximo </w:t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  <w:t>Reducción proporcional de sueldo</w:t>
      </w:r>
    </w:p>
    <w:p w14:paraId="1796D97D" w14:textId="77777777" w:rsidR="00B0107F" w:rsidRPr="00A64087" w:rsidRDefault="00B0107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112254AC" w14:textId="77777777" w:rsidR="00B0107F" w:rsidRPr="00174B5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Hijo</w:t>
      </w:r>
      <w:r w:rsidR="00AA63F9" w:rsidRPr="00174B5E">
        <w:rPr>
          <w:rFonts w:asciiTheme="minorHAnsi" w:hAnsiTheme="minorHAnsi" w:cstheme="minorHAnsi"/>
          <w:sz w:val="22"/>
          <w:szCs w:val="22"/>
        </w:rPr>
        <w:t>/a</w:t>
      </w:r>
      <w:r w:rsidRPr="00174B5E">
        <w:rPr>
          <w:rFonts w:asciiTheme="minorHAnsi" w:hAnsiTheme="minorHAnsi" w:cstheme="minorHAnsi"/>
          <w:sz w:val="22"/>
          <w:szCs w:val="22"/>
        </w:rPr>
        <w:t xml:space="preserve"> prematuro</w:t>
      </w:r>
      <w:r w:rsidR="00AA63F9" w:rsidRPr="00174B5E">
        <w:rPr>
          <w:rFonts w:asciiTheme="minorHAnsi" w:hAnsiTheme="minorHAnsi" w:cstheme="minorHAnsi"/>
          <w:sz w:val="22"/>
          <w:szCs w:val="22"/>
        </w:rPr>
        <w:t>/a</w:t>
      </w:r>
      <w:r w:rsidRPr="00174B5E">
        <w:rPr>
          <w:rFonts w:asciiTheme="minorHAnsi" w:hAnsiTheme="minorHAnsi" w:cstheme="minorHAnsi"/>
          <w:sz w:val="22"/>
          <w:szCs w:val="22"/>
        </w:rPr>
        <w:t xml:space="preserve"> u hospitalizado</w:t>
      </w:r>
      <w:r w:rsidR="00AA63F9" w:rsidRPr="00174B5E">
        <w:rPr>
          <w:rFonts w:asciiTheme="minorHAnsi" w:hAnsiTheme="minorHAnsi" w:cstheme="minorHAnsi"/>
          <w:sz w:val="22"/>
          <w:szCs w:val="22"/>
        </w:rPr>
        <w:t>/a</w:t>
      </w:r>
      <w:r w:rsidRPr="00174B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B5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74B5E">
        <w:rPr>
          <w:rFonts w:asciiTheme="minorHAnsi" w:hAnsiTheme="minorHAnsi" w:cstheme="minorHAnsi"/>
          <w:sz w:val="22"/>
          <w:szCs w:val="22"/>
        </w:rPr>
        <w:t xml:space="preserve"> continuación del parto. </w:t>
      </w:r>
    </w:p>
    <w:p w14:paraId="6D17102A" w14:textId="77777777" w:rsidR="008E7C17" w:rsidRPr="00174B5E" w:rsidRDefault="00B0107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Esta reducción es independiente del permiso para ausentarse un máximo de dos horas retribuidas.  </w:t>
      </w:r>
    </w:p>
    <w:p w14:paraId="28D4189D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6BC11487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  <w:b/>
        </w:rPr>
      </w:pPr>
      <w:r w:rsidRPr="00174B5E">
        <w:rPr>
          <w:rFonts w:cstheme="minorHAnsi"/>
          <w:b/>
        </w:rPr>
        <w:t>RH-02</w:t>
      </w:r>
    </w:p>
    <w:p w14:paraId="693D628C" w14:textId="77777777" w:rsidR="00D057C1" w:rsidRPr="00174B5E" w:rsidRDefault="00D057C1" w:rsidP="00BA60DA">
      <w:pPr>
        <w:spacing w:after="120" w:line="276" w:lineRule="auto"/>
        <w:jc w:val="both"/>
        <w:rPr>
          <w:rFonts w:cstheme="minorHAnsi"/>
          <w:b/>
        </w:rPr>
      </w:pPr>
    </w:p>
    <w:p w14:paraId="72FA7716" w14:textId="77777777" w:rsidR="0031675F" w:rsidRPr="00A64087" w:rsidRDefault="009465DD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guarda legal</w:t>
      </w:r>
    </w:p>
    <w:p w14:paraId="0DB78C38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04F9709" wp14:editId="5861F30F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5C01B" id="Conector recto 65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558AF252" w14:textId="77777777" w:rsidR="009155AE" w:rsidRPr="00174B5E" w:rsidRDefault="00B0107F" w:rsidP="009155AE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Un tercio o mitad de la jornada </w:t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  <w:t>Reducción proporcional de sueldo</w:t>
      </w:r>
    </w:p>
    <w:p w14:paraId="4E7F138C" w14:textId="77777777" w:rsidR="00B0107F" w:rsidRPr="00A64087" w:rsidRDefault="00B0107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7C1DC0F1" w14:textId="77777777" w:rsidR="00B0107F" w:rsidRPr="00174B5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Guarda legal o cuidado de menor de </w:t>
      </w:r>
      <w:r w:rsidRPr="00174B5E">
        <w:rPr>
          <w:rFonts w:asciiTheme="minorHAnsi" w:hAnsiTheme="minorHAnsi" w:cstheme="minorHAnsi"/>
          <w:b/>
          <w:sz w:val="22"/>
          <w:szCs w:val="22"/>
        </w:rPr>
        <w:t>12 años</w:t>
      </w:r>
      <w:r w:rsidRPr="00174B5E">
        <w:rPr>
          <w:rFonts w:asciiTheme="minorHAnsi" w:hAnsiTheme="minorHAnsi" w:cstheme="minorHAnsi"/>
          <w:sz w:val="22"/>
          <w:szCs w:val="22"/>
        </w:rPr>
        <w:t>, familiar mayor o discapacitado</w:t>
      </w:r>
      <w:r w:rsidR="00AA63F9" w:rsidRPr="00174B5E">
        <w:rPr>
          <w:rFonts w:asciiTheme="minorHAnsi" w:hAnsiTheme="minorHAnsi" w:cstheme="minorHAnsi"/>
          <w:sz w:val="22"/>
          <w:szCs w:val="22"/>
        </w:rPr>
        <w:t>/a</w:t>
      </w:r>
      <w:r w:rsidRPr="00174B5E">
        <w:rPr>
          <w:rFonts w:asciiTheme="minorHAnsi" w:hAnsiTheme="minorHAnsi" w:cstheme="minorHAnsi"/>
          <w:sz w:val="22"/>
          <w:szCs w:val="22"/>
        </w:rPr>
        <w:t xml:space="preserve"> dependiente hasta </w:t>
      </w:r>
      <w:r w:rsidRPr="00174B5E">
        <w:rPr>
          <w:rFonts w:asciiTheme="minorHAnsi" w:hAnsiTheme="minorHAnsi" w:cstheme="minorHAnsi"/>
          <w:b/>
          <w:bCs/>
          <w:sz w:val="22"/>
          <w:szCs w:val="22"/>
        </w:rPr>
        <w:t>2º grado</w:t>
      </w:r>
      <w:r w:rsidRPr="00174B5E">
        <w:rPr>
          <w:rFonts w:asciiTheme="minorHAnsi" w:hAnsiTheme="minorHAnsi" w:cstheme="minorHAnsi"/>
          <w:sz w:val="22"/>
          <w:szCs w:val="22"/>
        </w:rPr>
        <w:t xml:space="preserve"> de consanguinidad o afinidad, que no desarrolle actividad retributiva. Cuando dos o más funcionarios</w:t>
      </w:r>
      <w:r w:rsidR="00AA63F9" w:rsidRPr="00174B5E">
        <w:rPr>
          <w:rFonts w:asciiTheme="minorHAnsi" w:hAnsiTheme="minorHAnsi" w:cstheme="minorHAnsi"/>
          <w:sz w:val="22"/>
          <w:szCs w:val="22"/>
        </w:rPr>
        <w:t>/as</w:t>
      </w:r>
      <w:r w:rsidRPr="00174B5E">
        <w:rPr>
          <w:rFonts w:asciiTheme="minorHAnsi" w:hAnsiTheme="minorHAnsi" w:cstheme="minorHAnsi"/>
          <w:sz w:val="22"/>
          <w:szCs w:val="22"/>
        </w:rPr>
        <w:t xml:space="preserve"> tengan este derecho, la Administración podrá limitar su ejercicio simultáneo por necesidades de servicio. </w:t>
      </w:r>
    </w:p>
    <w:p w14:paraId="1C7FCAA6" w14:textId="77777777" w:rsidR="00B0107F" w:rsidRPr="00174B5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Para renunciar a la reducción de un bimestre habrá que comunicarlo a Consejería con 10 días de antelación al comienzo del bimestre</w:t>
      </w:r>
      <w:r w:rsidR="00D74280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6D8E07C3" w14:textId="77777777" w:rsidR="0094327A" w:rsidRDefault="0094327A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</w:p>
    <w:p w14:paraId="7CCCAC49" w14:textId="77777777" w:rsidR="0094327A" w:rsidRDefault="0094327A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</w:p>
    <w:p w14:paraId="52FA74D0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6D6038FC" w14:textId="77777777" w:rsidR="00B0107F" w:rsidRPr="00174B5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</w:p>
    <w:p w14:paraId="1F770B31" w14:textId="77777777" w:rsidR="00B0107F" w:rsidRPr="00174B5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Justificante (Libro de Familia, Cert</w:t>
      </w:r>
      <w:r w:rsidR="00095C38" w:rsidRPr="00174B5E">
        <w:rPr>
          <w:rFonts w:asciiTheme="minorHAnsi" w:hAnsiTheme="minorHAnsi" w:cstheme="minorHAnsi"/>
          <w:sz w:val="22"/>
          <w:szCs w:val="22"/>
        </w:rPr>
        <w:t>ificado del INSERSO, INEM, INSS,</w:t>
      </w:r>
      <w:r w:rsidRPr="00174B5E">
        <w:rPr>
          <w:rFonts w:asciiTheme="minorHAnsi" w:hAnsiTheme="minorHAnsi" w:cstheme="minorHAnsi"/>
          <w:sz w:val="22"/>
          <w:szCs w:val="22"/>
        </w:rPr>
        <w:t xml:space="preserve"> según proceda)</w:t>
      </w:r>
      <w:r w:rsidR="00D74280" w:rsidRPr="00174B5E">
        <w:rPr>
          <w:rFonts w:asciiTheme="minorHAnsi" w:hAnsiTheme="minorHAnsi" w:cstheme="minorHAnsi"/>
          <w:sz w:val="22"/>
          <w:szCs w:val="22"/>
        </w:rPr>
        <w:t>.</w:t>
      </w:r>
      <w:r w:rsidRPr="00174B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F52327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Se solicita 10 días hábiles antes de cada bimestre escolar</w:t>
      </w:r>
      <w:r w:rsidR="00D74280" w:rsidRPr="00174B5E">
        <w:rPr>
          <w:rFonts w:cstheme="minorHAnsi"/>
        </w:rPr>
        <w:t>.</w:t>
      </w:r>
      <w:r w:rsidRPr="00174B5E">
        <w:rPr>
          <w:rFonts w:cstheme="minorHAnsi"/>
        </w:rPr>
        <w:t xml:space="preserve">  </w:t>
      </w:r>
    </w:p>
    <w:p w14:paraId="3B526C87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  <w:b/>
          <w:color w:val="C00000"/>
        </w:rPr>
      </w:pPr>
    </w:p>
    <w:p w14:paraId="641A5D51" w14:textId="77777777" w:rsidR="009465DD" w:rsidRPr="00A64087" w:rsidRDefault="009465DD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recuperacion de enfermedad</w:t>
      </w:r>
    </w:p>
    <w:p w14:paraId="627AEA4E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0B66888" wp14:editId="30D4FA54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318CA" id="Conector recto 66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207B922C" w14:textId="77777777" w:rsidR="009155AE" w:rsidRPr="00174B5E" w:rsidRDefault="00B0107F" w:rsidP="009155AE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Un tercio o mitad de la jornada </w:t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  <w:t xml:space="preserve">Reducción proporcional de sueldo </w:t>
      </w:r>
    </w:p>
    <w:p w14:paraId="3FA361AC" w14:textId="77777777" w:rsidR="00B0107F" w:rsidRPr="00A64087" w:rsidRDefault="00B0107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79E6EC75" w14:textId="77777777" w:rsidR="00095C38" w:rsidRPr="00174B5E" w:rsidRDefault="00AB7927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Reincorporación paulatina al puesto de trabajo por razón de enfermedad. </w:t>
      </w:r>
    </w:p>
    <w:p w14:paraId="2B0A30B4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40FB27F5" w14:textId="77777777" w:rsidR="00B0107F" w:rsidRPr="00174B5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</w:p>
    <w:p w14:paraId="7E38AF2D" w14:textId="77777777" w:rsidR="00AB7927" w:rsidRPr="00174B5E" w:rsidRDefault="00AB792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Justificante  médico</w:t>
      </w:r>
      <w:r w:rsidR="00D74280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5FA554FF" w14:textId="77777777" w:rsidR="00B0107F" w:rsidRPr="00174B5E" w:rsidRDefault="00AB7927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Puede presentarse iniciado el curso escolar. Su extensión abarca el bimestre completo</w:t>
      </w:r>
      <w:r w:rsidR="00D74280" w:rsidRPr="00174B5E">
        <w:rPr>
          <w:rFonts w:cstheme="minorHAnsi"/>
        </w:rPr>
        <w:t>.</w:t>
      </w:r>
    </w:p>
    <w:p w14:paraId="64BA9A05" w14:textId="77777777" w:rsidR="00D057C1" w:rsidRPr="00174B5E" w:rsidRDefault="00D057C1" w:rsidP="00BA60DA">
      <w:pPr>
        <w:spacing w:after="120" w:line="276" w:lineRule="auto"/>
        <w:jc w:val="both"/>
        <w:rPr>
          <w:rFonts w:cstheme="minorHAnsi"/>
          <w:b/>
          <w:color w:val="C00000"/>
        </w:rPr>
      </w:pPr>
    </w:p>
    <w:p w14:paraId="65B3946C" w14:textId="77777777" w:rsidR="009465DD" w:rsidRPr="00A64087" w:rsidRDefault="009465DD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mayores de 55 años</w:t>
      </w:r>
    </w:p>
    <w:p w14:paraId="3551CE93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59448F2" wp14:editId="54BF6359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011D2" id="Conector recto 67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1E6EA0FD" w14:textId="77777777" w:rsidR="009155AE" w:rsidRPr="00174B5E" w:rsidRDefault="00AB7927" w:rsidP="009155AE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Un tercio o mitad de la jornada</w:t>
      </w:r>
      <w:r w:rsidRPr="00174B5E">
        <w:rPr>
          <w:rFonts w:asciiTheme="minorHAnsi" w:hAnsiTheme="minorHAnsi" w:cstheme="minorHAnsi"/>
          <w:b/>
          <w:noProof/>
          <w:color w:val="C00000"/>
          <w:sz w:val="22"/>
          <w:szCs w:val="22"/>
        </w:rPr>
        <w:t xml:space="preserve"> </w:t>
      </w:r>
      <w:r w:rsidR="009155AE" w:rsidRPr="00174B5E">
        <w:rPr>
          <w:rFonts w:asciiTheme="minorHAnsi" w:hAnsiTheme="minorHAnsi" w:cstheme="minorHAnsi"/>
          <w:b/>
          <w:noProof/>
          <w:color w:val="C00000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b/>
          <w:noProof/>
          <w:color w:val="C00000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b/>
          <w:noProof/>
          <w:color w:val="C00000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b/>
          <w:noProof/>
          <w:color w:val="C00000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 xml:space="preserve">Reducción proporcional de sueldo </w:t>
      </w:r>
    </w:p>
    <w:p w14:paraId="1522DD9C" w14:textId="77777777" w:rsidR="00B0107F" w:rsidRPr="00A64087" w:rsidRDefault="00B0107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759C5906" w14:textId="77777777" w:rsidR="00AB7927" w:rsidRPr="00174B5E" w:rsidRDefault="00AB792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Mayores de 55 años podrán reducir su jornada lectiva en un tercio o en un medio, con la distribución proporcional de las retribuciones. Siempre que las necesidades de los permisos lo permitan. </w:t>
      </w:r>
    </w:p>
    <w:p w14:paraId="0A103398" w14:textId="77777777" w:rsidR="00AB7927" w:rsidRPr="00174B5E" w:rsidRDefault="00AB792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Se puede solicitar para cada bimestre o para el curso completo.</w:t>
      </w:r>
    </w:p>
    <w:p w14:paraId="2A97FDCD" w14:textId="77777777" w:rsidR="00AB7927" w:rsidRPr="00174B5E" w:rsidRDefault="00AB792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Deberá solicitarse con una antelación de 10 días hábiles al inicio de cada bimestre escolar o del curso. </w:t>
      </w:r>
    </w:p>
    <w:p w14:paraId="23F06210" w14:textId="77777777" w:rsidR="00B0107F" w:rsidRPr="00174B5E" w:rsidRDefault="00AB792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Para renunciar a la reducción de un bimestre habrá que comunicarlo a Consejería con 10 días de antelación al comienzo del mismo.</w:t>
      </w:r>
    </w:p>
    <w:p w14:paraId="57EEC951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7EAE0988" w14:textId="77777777" w:rsidR="009155A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</w:p>
    <w:p w14:paraId="75B08FD4" w14:textId="77777777" w:rsidR="0094327A" w:rsidRPr="00174B5E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8AA7BD" w14:textId="77777777" w:rsidR="00AB7927" w:rsidRPr="00174B5E" w:rsidRDefault="00AB7927" w:rsidP="00BA60DA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b/>
          <w:bCs/>
          <w:sz w:val="22"/>
          <w:szCs w:val="22"/>
        </w:rPr>
        <w:t>Interinos</w:t>
      </w:r>
      <w:r w:rsidRPr="00174B5E">
        <w:rPr>
          <w:rFonts w:asciiTheme="minorHAnsi" w:hAnsiTheme="minorHAnsi" w:cstheme="minorHAnsi"/>
          <w:sz w:val="22"/>
          <w:szCs w:val="22"/>
        </w:rPr>
        <w:t>/as con vacante completa disfrutarán las mismas reducciones no retribuidas.</w:t>
      </w:r>
    </w:p>
    <w:p w14:paraId="0F51AA8C" w14:textId="77777777" w:rsidR="00B0107F" w:rsidRPr="00174B5E" w:rsidRDefault="00AB7927" w:rsidP="00BA60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Los interinos/as con sustitución con jornada completa, las reducciones estarán condicionadas por finalización de su nombramiento</w:t>
      </w:r>
    </w:p>
    <w:p w14:paraId="4B0868C4" w14:textId="77777777" w:rsidR="0094327A" w:rsidRDefault="0094327A" w:rsidP="00BA60DA">
      <w:pPr>
        <w:spacing w:after="120" w:line="276" w:lineRule="auto"/>
        <w:jc w:val="both"/>
        <w:rPr>
          <w:rFonts w:cstheme="minorHAnsi"/>
          <w:b/>
          <w:color w:val="C00000"/>
        </w:rPr>
      </w:pPr>
      <w:r w:rsidRPr="0094327A">
        <w:rPr>
          <w:rFonts w:ascii="Calibri" w:eastAsia="Times New Roman" w:hAnsi="Calibri" w:cs="Calibri"/>
          <w:noProof/>
          <w:lang w:eastAsia="es-ES"/>
        </w:rPr>
        <w:drawing>
          <wp:anchor distT="0" distB="0" distL="114300" distR="114300" simplePos="0" relativeHeight="251911168" behindDoc="0" locked="0" layoutInCell="1" allowOverlap="1" wp14:anchorId="4D533BDA" wp14:editId="0D2BF0F7">
            <wp:simplePos x="0" y="0"/>
            <wp:positionH relativeFrom="margin">
              <wp:posOffset>2505075</wp:posOffset>
            </wp:positionH>
            <wp:positionV relativeFrom="margin">
              <wp:posOffset>8582025</wp:posOffset>
            </wp:positionV>
            <wp:extent cx="971550" cy="5746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5" b="20943"/>
                    <a:stretch/>
                  </pic:blipFill>
                  <pic:spPr bwMode="auto">
                    <a:xfrm>
                      <a:off x="0" y="0"/>
                      <a:ext cx="971550" cy="57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811FA" w14:textId="77777777" w:rsidR="009465DD" w:rsidRPr="0094327A" w:rsidRDefault="00422C1E" w:rsidP="00BA60DA">
      <w:pPr>
        <w:spacing w:after="120" w:line="276" w:lineRule="auto"/>
        <w:jc w:val="both"/>
        <w:rPr>
          <w:rFonts w:cstheme="minorHAnsi"/>
          <w:b/>
          <w:color w:val="C00000"/>
        </w:rPr>
      </w:pPr>
      <w:r w:rsidRPr="00A64087">
        <w:rPr>
          <w:rFonts w:cstheme="minorHAnsi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69C7F43E" wp14:editId="36F1D76D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210300" cy="2667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5E1F" w14:textId="77777777" w:rsidR="009155AE" w:rsidRPr="0031675F" w:rsidRDefault="009155AE" w:rsidP="009465DD">
                            <w:pPr>
                              <w:spacing w:befor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PERMISOS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A1A2" id="_x0000_s1030" type="#_x0000_t202" style="position:absolute;left:0;text-align:left;margin-left:0;margin-top:24.75pt;width:489pt;height:21pt;z-index:251839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" fillcolor="#c00000">
                <v:textbox>
                  <w:txbxContent>
                    <w:p w:rsidR="009155AE" w:rsidRPr="0031675F" w:rsidRDefault="009155AE" w:rsidP="009465DD">
                      <w:pPr>
                        <w:spacing w:before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PERMISOS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C67770" w14:textId="77777777" w:rsidR="00524B49" w:rsidRPr="00A64087" w:rsidRDefault="009465DD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FALLECIMIENTO, ACCIDENTE, ENFERMEDAD GRAVE……, DE UN FAMILIAR</w:t>
      </w:r>
    </w:p>
    <w:p w14:paraId="36E0F8CD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E22F76" wp14:editId="5E43AAEA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222" name="Conector rec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EDB58" id="Conector recto 22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</w:t>
      </w:r>
    </w:p>
    <w:p w14:paraId="6FB5A6B6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Familiar de 1ºgrado: 3 o 5 días hábiles* consecutivos, según sea misma o distinta localidad. 7 días cuando sea fuera del país.</w:t>
      </w:r>
    </w:p>
    <w:p w14:paraId="26C996F2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Familiar de 2ºgrado, 2 </w:t>
      </w:r>
      <w:proofErr w:type="spellStart"/>
      <w:r w:rsidRPr="00174B5E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174B5E">
        <w:rPr>
          <w:rFonts w:asciiTheme="minorHAnsi" w:hAnsiTheme="minorHAnsi" w:cstheme="minorHAnsi"/>
          <w:sz w:val="22"/>
          <w:szCs w:val="22"/>
        </w:rPr>
        <w:t xml:space="preserve"> 4 días hábiles* consecutivos. 6 días cuando sea fuera del país.</w:t>
      </w:r>
    </w:p>
    <w:p w14:paraId="1EB07B16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color w:val="A8D08D" w:themeColor="accent6" w:themeTint="99"/>
        </w:rPr>
        <w:t>RETRIBUCIONES</w:t>
      </w:r>
    </w:p>
    <w:p w14:paraId="736EC52B" w14:textId="77777777" w:rsidR="00B0107F" w:rsidRPr="00174B5E" w:rsidRDefault="008E7C17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100%</w:t>
      </w:r>
    </w:p>
    <w:p w14:paraId="7B8EFC14" w14:textId="77777777" w:rsidR="00B0107F" w:rsidRPr="00A64087" w:rsidRDefault="00B0107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3769760A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Por fallecimiento, accidente, enfermedad grave, hospitalización, cirugía mayor ambulatoria y hospital de día, parto natural o cesárea, de un familiar de 1º o 2º grado de consanguinidad o afinidad. En caso de hospitalización, los días se podrán disfrutar en cualquier momento mientras el familiar permanezca hospitalizado. En los demás casos, los días se disfrutarán a partir del hecho causante.</w:t>
      </w:r>
    </w:p>
    <w:p w14:paraId="63E23153" w14:textId="77777777" w:rsidR="00AA63F9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Se entiende por misma localidad cuando coinciden el </w:t>
      </w:r>
      <w:r w:rsidRPr="00174B5E">
        <w:rPr>
          <w:rFonts w:asciiTheme="minorHAnsi" w:hAnsiTheme="minorHAnsi" w:cstheme="minorHAnsi"/>
          <w:b/>
          <w:sz w:val="22"/>
          <w:szCs w:val="22"/>
        </w:rPr>
        <w:t>centro de trabajo</w:t>
      </w:r>
      <w:r w:rsidRPr="00174B5E">
        <w:rPr>
          <w:rFonts w:asciiTheme="minorHAnsi" w:hAnsiTheme="minorHAnsi" w:cstheme="minorHAnsi"/>
          <w:sz w:val="22"/>
          <w:szCs w:val="22"/>
        </w:rPr>
        <w:t xml:space="preserve"> y el </w:t>
      </w:r>
      <w:r w:rsidRPr="00174B5E">
        <w:rPr>
          <w:rFonts w:asciiTheme="minorHAnsi" w:hAnsiTheme="minorHAnsi" w:cstheme="minorHAnsi"/>
          <w:b/>
          <w:sz w:val="22"/>
          <w:szCs w:val="22"/>
        </w:rPr>
        <w:t>hecho causante</w:t>
      </w:r>
      <w:r w:rsidRPr="00174B5E">
        <w:rPr>
          <w:rFonts w:asciiTheme="minorHAnsi" w:hAnsiTheme="minorHAnsi" w:cstheme="minorHAnsi"/>
          <w:sz w:val="22"/>
          <w:szCs w:val="22"/>
        </w:rPr>
        <w:t xml:space="preserve"> del que dimana el derecho a este permiso. </w:t>
      </w:r>
      <w:r w:rsidRPr="00174B5E">
        <w:rPr>
          <w:rFonts w:asciiTheme="minorHAnsi" w:hAnsiTheme="minorHAnsi" w:cstheme="minorHAnsi"/>
          <w:i/>
          <w:iCs/>
          <w:sz w:val="22"/>
          <w:szCs w:val="22"/>
        </w:rPr>
        <w:t>Cuando concurran varios familiares con derecho</w:t>
      </w:r>
      <w:r w:rsidRPr="00174B5E">
        <w:rPr>
          <w:rFonts w:asciiTheme="minorHAnsi" w:hAnsiTheme="minorHAnsi" w:cstheme="minorHAnsi"/>
          <w:sz w:val="22"/>
          <w:szCs w:val="22"/>
        </w:rPr>
        <w:t>, se podrán disfrutar de lo</w:t>
      </w:r>
      <w:r w:rsidR="00AA63F9" w:rsidRPr="00174B5E">
        <w:rPr>
          <w:rFonts w:asciiTheme="minorHAnsi" w:hAnsiTheme="minorHAnsi" w:cstheme="minorHAnsi"/>
          <w:sz w:val="22"/>
          <w:szCs w:val="22"/>
        </w:rPr>
        <w:t>s respectivos permisos de forma.</w:t>
      </w:r>
    </w:p>
    <w:p w14:paraId="778B393B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El plazo para justificar el permiso son 10 días hábiles desde su finalización</w:t>
      </w:r>
      <w:r w:rsidR="00AA63F9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331F84D8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El permiso por fallecimiento interrumpirá el que se hubiera concedido anteriormente por enfermedad grave. </w:t>
      </w:r>
    </w:p>
    <w:p w14:paraId="5B382869" w14:textId="77777777" w:rsidR="008E7C17" w:rsidRPr="00174B5E" w:rsidRDefault="008E7C17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* No son días hábiles: sábados, domingos y las fiestas del calendario laboral</w:t>
      </w:r>
      <w:r w:rsidR="00AA63F9" w:rsidRPr="00174B5E">
        <w:rPr>
          <w:rFonts w:cstheme="minorHAnsi"/>
        </w:rPr>
        <w:t>.</w:t>
      </w:r>
    </w:p>
    <w:p w14:paraId="14732B19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21492797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04</w:t>
      </w:r>
      <w:r w:rsidRPr="00174B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80869A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En la reincorporación se aportará justificante (Libro de Familia, resolución judicial, certificado médico, etc. según corresponda)</w:t>
      </w:r>
      <w:r w:rsidR="00AA63F9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73B88501" w14:textId="77777777" w:rsidR="00B0107F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Los documentos en lenguas extranjeras deberán ser traducidos mediante traductor jurado</w:t>
      </w:r>
      <w:r w:rsidR="00AA63F9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08D36703" w14:textId="77777777" w:rsidR="009465DD" w:rsidRPr="00174B5E" w:rsidRDefault="009465DD" w:rsidP="00BA60DA">
      <w:pPr>
        <w:spacing w:after="120" w:line="276" w:lineRule="auto"/>
        <w:jc w:val="both"/>
        <w:rPr>
          <w:rFonts w:cstheme="minorHAnsi"/>
          <w:b/>
          <w:color w:val="C00000"/>
        </w:rPr>
      </w:pPr>
    </w:p>
    <w:p w14:paraId="31238414" w14:textId="77777777" w:rsidR="009465DD" w:rsidRPr="00A64087" w:rsidRDefault="009465DD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TRASLADO DE DOMICILIO</w:t>
      </w:r>
    </w:p>
    <w:p w14:paraId="3A8ED0A0" w14:textId="77777777" w:rsidR="00422C1E" w:rsidRPr="00174B5E" w:rsidRDefault="00B0107F" w:rsidP="00422C1E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00C652" wp14:editId="69C52688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235" name="Conector rec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DED28" id="Conector recto 235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OibFNfAAQAAbg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</w:t>
      </w:r>
      <w:r w:rsidR="00422C1E" w:rsidRPr="00174B5E">
        <w:rPr>
          <w:rFonts w:cstheme="minorHAnsi"/>
          <w:b/>
          <w:color w:val="A8D08D" w:themeColor="accent6" w:themeTint="99"/>
        </w:rPr>
        <w:t xml:space="preserve"> </w:t>
      </w:r>
      <w:r w:rsidR="00422C1E" w:rsidRPr="00174B5E">
        <w:rPr>
          <w:rFonts w:cstheme="minorHAnsi"/>
          <w:b/>
          <w:color w:val="A8D08D" w:themeColor="accent6" w:themeTint="99"/>
        </w:rPr>
        <w:tab/>
      </w:r>
      <w:r w:rsidR="00422C1E" w:rsidRPr="00174B5E">
        <w:rPr>
          <w:rFonts w:cstheme="minorHAnsi"/>
          <w:b/>
          <w:color w:val="A8D08D" w:themeColor="accent6" w:themeTint="99"/>
        </w:rPr>
        <w:tab/>
      </w:r>
      <w:r w:rsidR="00422C1E" w:rsidRPr="00174B5E">
        <w:rPr>
          <w:rFonts w:cstheme="minorHAnsi"/>
          <w:b/>
          <w:color w:val="A8D08D" w:themeColor="accent6" w:themeTint="99"/>
        </w:rPr>
        <w:tab/>
      </w:r>
      <w:r w:rsidR="00422C1E" w:rsidRPr="00174B5E">
        <w:rPr>
          <w:rFonts w:cstheme="minorHAnsi"/>
          <w:b/>
          <w:color w:val="A8D08D" w:themeColor="accent6" w:themeTint="99"/>
        </w:rPr>
        <w:tab/>
      </w:r>
      <w:r w:rsidR="00422C1E" w:rsidRPr="00174B5E">
        <w:rPr>
          <w:rFonts w:cstheme="minorHAnsi"/>
          <w:b/>
          <w:color w:val="A8D08D" w:themeColor="accent6" w:themeTint="99"/>
        </w:rPr>
        <w:tab/>
      </w:r>
      <w:r w:rsidR="00422C1E" w:rsidRPr="00174B5E">
        <w:rPr>
          <w:rFonts w:cstheme="minorHAnsi"/>
          <w:b/>
          <w:color w:val="A8D08D" w:themeColor="accent6" w:themeTint="99"/>
        </w:rPr>
        <w:tab/>
      </w:r>
      <w:r w:rsidR="00422C1E" w:rsidRPr="00174B5E">
        <w:rPr>
          <w:rFonts w:cstheme="minorHAnsi"/>
          <w:b/>
          <w:color w:val="A8D08D" w:themeColor="accent6" w:themeTint="99"/>
        </w:rPr>
        <w:tab/>
      </w:r>
      <w:r w:rsidR="00422C1E" w:rsidRPr="00174B5E">
        <w:rPr>
          <w:rFonts w:cstheme="minorHAnsi"/>
          <w:b/>
          <w:color w:val="A8D08D" w:themeColor="accent6" w:themeTint="99"/>
        </w:rPr>
        <w:tab/>
        <w:t>RETRIBUCIONES</w:t>
      </w:r>
    </w:p>
    <w:p w14:paraId="13E67068" w14:textId="77777777" w:rsidR="00422C1E" w:rsidRPr="00174B5E" w:rsidRDefault="008E7C17" w:rsidP="00422C1E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</w:rPr>
        <w:t xml:space="preserve">1 día hábil en la misma localidad. 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  <w:b/>
          <w:color w:val="536947"/>
        </w:rPr>
        <w:t>100%</w:t>
      </w:r>
    </w:p>
    <w:p w14:paraId="0A72F6F0" w14:textId="77777777" w:rsidR="00524B49" w:rsidRPr="00174B5E" w:rsidRDefault="008E7C17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2 días hábiles en distinta localidad. </w:t>
      </w:r>
    </w:p>
    <w:p w14:paraId="77780EA8" w14:textId="77777777" w:rsidR="00B0107F" w:rsidRPr="00A64087" w:rsidRDefault="00B0107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53D72915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Todo ello sin perjuicio de la autorización administrativa necesaria para residir fuera de la localidad de prestación del servicio. </w:t>
      </w:r>
    </w:p>
    <w:p w14:paraId="004FF3C2" w14:textId="77777777" w:rsidR="0094327A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4706E3" w14:textId="77777777" w:rsidR="0094327A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DFE8CA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Se considera domicilio el lugar que satisfaga las necesidades permanentes de vivienda del interesado/a.</w:t>
      </w:r>
    </w:p>
    <w:p w14:paraId="51F269AD" w14:textId="77777777" w:rsidR="00B0107F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Hay 10 días hábiles para aportar justificación</w:t>
      </w:r>
    </w:p>
    <w:p w14:paraId="5BCCEB29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5F667183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04</w:t>
      </w:r>
      <w:r w:rsidRPr="00174B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1DA4D3" w14:textId="77777777" w:rsidR="008E7C17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Justificante con posterioridad (factura empresa mudanza, contrato arrendamiento y certificado de nuevo empadronamiento, recibos domiciliados). </w:t>
      </w:r>
    </w:p>
    <w:p w14:paraId="2449249F" w14:textId="77777777" w:rsidR="00B0107F" w:rsidRPr="00174B5E" w:rsidRDefault="008E7C17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Hay 10 días hábiles para aportar justificación</w:t>
      </w:r>
    </w:p>
    <w:p w14:paraId="250EA5E1" w14:textId="77777777" w:rsidR="00B0107F" w:rsidRPr="00174B5E" w:rsidRDefault="00B0107F" w:rsidP="00BA60DA">
      <w:pPr>
        <w:spacing w:after="120" w:line="276" w:lineRule="auto"/>
        <w:jc w:val="both"/>
        <w:rPr>
          <w:rFonts w:cstheme="minorHAnsi"/>
        </w:rPr>
      </w:pPr>
    </w:p>
    <w:p w14:paraId="3DFE7278" w14:textId="77777777" w:rsidR="009465DD" w:rsidRPr="00A64087" w:rsidRDefault="009465DD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FUNCIONES SINDICALES O DE REPRESENTACION DEL PERSONAL</w:t>
      </w:r>
    </w:p>
    <w:p w14:paraId="657A353E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641B14" wp14:editId="5A6FA8C7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5D40B" id="Conector recto 82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1C596896" w14:textId="77777777" w:rsidR="00422C1E" w:rsidRPr="00174B5E" w:rsidRDefault="008E7C17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Tiempo necesario 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2D0E0CE6" w14:textId="77777777" w:rsidR="00B0107F" w:rsidRPr="00A64087" w:rsidRDefault="00B0107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0F119532" w14:textId="77777777" w:rsidR="00B0107F" w:rsidRPr="00174B5E" w:rsidRDefault="008E7C17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</w:rPr>
        <w:t xml:space="preserve">Funciones sindicales, formación sindical, representación del personal. </w:t>
      </w:r>
    </w:p>
    <w:p w14:paraId="30955723" w14:textId="77777777" w:rsidR="00B0107F" w:rsidRPr="00174B5E" w:rsidRDefault="00B0107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3CA77D" w14:textId="77777777" w:rsidR="009465DD" w:rsidRPr="00A64087" w:rsidRDefault="009465DD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lastRenderedPageBreak/>
        <w:t>EXAMENES</w:t>
      </w:r>
    </w:p>
    <w:p w14:paraId="6DF25514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AAC452" wp14:editId="1A3A3217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335F8" id="Conector recto 6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</w:t>
      </w:r>
    </w:p>
    <w:p w14:paraId="04B6C50C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</w:rPr>
        <w:t xml:space="preserve">Tiempo necesario para su realización. Cuando los exámenes se celebren fuera de la localidad de destino, se agregará el tiempo necesario para el desplazamiento. </w:t>
      </w:r>
      <w:r w:rsidRPr="00174B5E">
        <w:rPr>
          <w:rFonts w:cstheme="minorHAnsi"/>
          <w:b/>
          <w:color w:val="536947"/>
        </w:rPr>
        <w:t>RETRIBUCIONES</w:t>
      </w:r>
    </w:p>
    <w:p w14:paraId="72B21CAC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color w:val="A8D08D" w:themeColor="accent6" w:themeTint="99"/>
        </w:rPr>
        <w:t>RETRIBUCIONES</w:t>
      </w:r>
    </w:p>
    <w:p w14:paraId="3602DEFB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100€</w:t>
      </w:r>
    </w:p>
    <w:p w14:paraId="27311DA0" w14:textId="77777777" w:rsidR="00524B49" w:rsidRPr="00A64087" w:rsidRDefault="00524B49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224A3FD2" w14:textId="77777777" w:rsidR="00524B49" w:rsidRPr="00174B5E" w:rsidRDefault="00524B4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Concurrencia a exámenes finales u obligatorios, pruebas selectivas convocadas por el Gobierno de Cantabria y/</w:t>
      </w:r>
      <w:proofErr w:type="spellStart"/>
      <w:r w:rsidRPr="00174B5E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174B5E">
        <w:rPr>
          <w:rFonts w:asciiTheme="minorHAnsi" w:hAnsiTheme="minorHAnsi" w:cstheme="minorHAnsi"/>
          <w:sz w:val="22"/>
          <w:szCs w:val="22"/>
        </w:rPr>
        <w:t xml:space="preserve"> otras administraciones educativas y demás pruebas definitivas de aptitud y evaluación en centros oficiales. </w:t>
      </w:r>
    </w:p>
    <w:p w14:paraId="157F13B7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</w:rPr>
        <w:t>La solicitud debe hacerse con una antelación de 10 días hábiles</w:t>
      </w:r>
    </w:p>
    <w:p w14:paraId="4723FE57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4AE1258C" w14:textId="77777777" w:rsidR="00524B49" w:rsidRPr="00174B5E" w:rsidRDefault="00524B4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  <w:r w:rsidRPr="00174B5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A6A52D0" w14:textId="77777777" w:rsidR="00524B49" w:rsidRPr="00174B5E" w:rsidRDefault="00524B4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Justificante de haber acudido al examen, en un plazo máximo de 10 días.</w:t>
      </w:r>
    </w:p>
    <w:p w14:paraId="1BF7BF12" w14:textId="77777777" w:rsidR="00524B49" w:rsidRDefault="00524B4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69D049" w14:textId="77777777" w:rsidR="0094327A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684395" w14:textId="77777777" w:rsidR="0094327A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F57468" w14:textId="77777777" w:rsidR="0094327A" w:rsidRPr="00174B5E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cstheme="minorHAnsi"/>
          <w:noProof/>
        </w:rPr>
        <w:drawing>
          <wp:anchor distT="0" distB="0" distL="114300" distR="114300" simplePos="0" relativeHeight="251917312" behindDoc="0" locked="0" layoutInCell="1" allowOverlap="1" wp14:anchorId="45A06DF4" wp14:editId="36A6FC10">
            <wp:simplePos x="0" y="0"/>
            <wp:positionH relativeFrom="page">
              <wp:align>center</wp:align>
            </wp:positionH>
            <wp:positionV relativeFrom="margin">
              <wp:posOffset>8475345</wp:posOffset>
            </wp:positionV>
            <wp:extent cx="981075" cy="58039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5" b="20943"/>
                    <a:stretch/>
                  </pic:blipFill>
                  <pic:spPr bwMode="auto">
                    <a:xfrm>
                      <a:off x="0" y="0"/>
                      <a:ext cx="981075" cy="58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FAC59" w14:textId="77777777" w:rsidR="009465DD" w:rsidRPr="00A64087" w:rsidRDefault="009465DD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EXAMENES PRENATALES, PREPARACION AL PARTO, ETC.</w:t>
      </w:r>
    </w:p>
    <w:p w14:paraId="3603A1D5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F20C429" wp14:editId="67122445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C8BF2" id="Conector recto 83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44643781" w14:textId="77777777" w:rsidR="00422C1E" w:rsidRPr="00174B5E" w:rsidRDefault="00524B49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Tiempo necesario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53B22282" w14:textId="77777777" w:rsidR="00524B49" w:rsidRPr="00A64087" w:rsidRDefault="00524B49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73E2BC7A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Las funcionarias tendrán derecho a ausentarse del trabajo para exámenes prenatales y técnicas de preparación al parto previa justificación de la necesidad de su realización dentro de la jornada de trabajo. </w:t>
      </w:r>
    </w:p>
    <w:p w14:paraId="5C6579B2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3BFA98BA" w14:textId="77777777" w:rsidR="00524B49" w:rsidRPr="00174B5E" w:rsidRDefault="00524B4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04</w:t>
      </w:r>
      <w:r w:rsidR="00422C1E" w:rsidRPr="00174B5E">
        <w:rPr>
          <w:rFonts w:asciiTheme="minorHAnsi" w:hAnsiTheme="minorHAnsi" w:cstheme="minorHAnsi"/>
          <w:sz w:val="22"/>
          <w:szCs w:val="22"/>
        </w:rPr>
        <w:t xml:space="preserve">. </w:t>
      </w:r>
      <w:r w:rsidRPr="00174B5E">
        <w:rPr>
          <w:rFonts w:asciiTheme="minorHAnsi" w:hAnsiTheme="minorHAnsi" w:cstheme="minorHAnsi"/>
          <w:sz w:val="22"/>
          <w:szCs w:val="22"/>
        </w:rPr>
        <w:t>Justificante de haber realizado tales actividades, en un plazo máximo de 10 días</w:t>
      </w:r>
      <w:r w:rsidR="00D74280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17C1E31A" w14:textId="77777777" w:rsidR="00524B49" w:rsidRPr="00174B5E" w:rsidRDefault="00524B4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321386" w14:textId="77777777" w:rsidR="009465DD" w:rsidRPr="00A64087" w:rsidRDefault="009465DD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LACTANCIA</w:t>
      </w:r>
    </w:p>
    <w:p w14:paraId="10239C34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0660EE" wp14:editId="15C15997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2B234" id="Conector recto 1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</w:t>
      </w:r>
    </w:p>
    <w:p w14:paraId="412C23EC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1 hora al día hasta los 12 meses del hijo/a o 4 semanas más acumulables al permiso maternal</w:t>
      </w:r>
      <w:r w:rsidR="00D74280" w:rsidRPr="00174B5E">
        <w:rPr>
          <w:rFonts w:cstheme="minorHAnsi"/>
        </w:rPr>
        <w:t>.</w:t>
      </w:r>
      <w:r w:rsidRPr="00174B5E">
        <w:rPr>
          <w:rFonts w:cstheme="minorHAnsi"/>
        </w:rPr>
        <w:t xml:space="preserve"> </w:t>
      </w:r>
    </w:p>
    <w:p w14:paraId="556AF4F1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color w:val="A8D08D" w:themeColor="accent6" w:themeTint="99"/>
        </w:rPr>
        <w:t>RETRIBUCIONES</w:t>
      </w:r>
    </w:p>
    <w:p w14:paraId="0343A416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100€</w:t>
      </w:r>
    </w:p>
    <w:p w14:paraId="54FA8DFF" w14:textId="77777777" w:rsidR="00524B49" w:rsidRPr="00A64087" w:rsidRDefault="00524B49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2B265DB6" w14:textId="77777777" w:rsidR="00524B49" w:rsidRPr="00174B5E" w:rsidRDefault="00524B4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La hora de lactancia se situará al inicio o al final de la jornada o bien dos periodos de media hora al inicio y al final de la jornada. Si hay dos o más hijos menores de 12 meses, la hora se multiplicará por el número de hijos. Podrá disfrutarse por la madre o por el padre. </w:t>
      </w:r>
    </w:p>
    <w:p w14:paraId="79E5D313" w14:textId="77777777" w:rsidR="00524B49" w:rsidRPr="00174B5E" w:rsidRDefault="00524B4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Cuando se opte en lugar de la hora de lactancia por cuatro semanas más de permiso, se tendrá que solicitar para que se conceda de manera consecutiva a las 16 semanas de permiso maternal. En parto, adopción o acogimiento múltiple se incrementará proporcionalmente. </w:t>
      </w:r>
    </w:p>
    <w:p w14:paraId="00DF7671" w14:textId="77777777" w:rsidR="00524B49" w:rsidRPr="00174B5E" w:rsidRDefault="00524B4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La persona interesada que solicite una excedencia por cuidado de niño menor de 3 años después de haber disfrutado la lactancia acumulada, se le descontarán las retribuciones de las 4 semanas.</w:t>
      </w:r>
    </w:p>
    <w:p w14:paraId="17CF8E51" w14:textId="77777777" w:rsidR="00524B49" w:rsidRPr="00174B5E" w:rsidRDefault="00524B4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Los interinos/as con vacante disfrutarán el tiempo proporcional a su nombramiento. </w:t>
      </w:r>
      <w:r w:rsidR="009D4C5E" w:rsidRPr="00174B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9374EC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Los interinos/as en sustitución no podrán acogerse a la acumulación.</w:t>
      </w:r>
    </w:p>
    <w:p w14:paraId="03F94942" w14:textId="77777777" w:rsidR="00524B49" w:rsidRPr="00174B5E" w:rsidRDefault="00524B49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0D7C17B3" w14:textId="77777777" w:rsidR="00524B49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03</w:t>
      </w:r>
    </w:p>
    <w:p w14:paraId="6CA5D806" w14:textId="77777777" w:rsidR="00D057C1" w:rsidRDefault="00D057C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5D43E5" w14:textId="77777777" w:rsidR="000C39B1" w:rsidRDefault="000C39B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028507" w14:textId="77777777" w:rsidR="000C39B1" w:rsidRDefault="000C39B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B63968" w14:textId="77777777" w:rsidR="000C39B1" w:rsidRDefault="000C39B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C518C9" w14:textId="77777777" w:rsidR="000C39B1" w:rsidRDefault="000C39B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548DDE" w14:textId="77777777" w:rsidR="000C39B1" w:rsidRPr="00174B5E" w:rsidRDefault="000C39B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D355FD" w14:textId="77777777" w:rsidR="009D4C5E" w:rsidRPr="00A64087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NACIMIENTO DE HIJO O HIJA PREMATURO/A</w:t>
      </w:r>
    </w:p>
    <w:p w14:paraId="2A96AAAC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596A224" wp14:editId="6ED6FFF7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C6368" id="Conector recto 97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IrQMt7AAQAAbA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711E4134" w14:textId="77777777" w:rsidR="00422C1E" w:rsidRPr="00174B5E" w:rsidRDefault="00DA42DF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2 horas diarias máximo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30B854FD" w14:textId="77777777" w:rsidR="00DA42DF" w:rsidRPr="00A64087" w:rsidRDefault="00DA42D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2AA1335F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Por nacimiento de hijo o hija  prematuro u hospitalizado a continuación del parto, la madre u otro progenitor tendrán derecho a ausentarse del trabajo un máximo de dos horas diarias, ajustando su horario de forma que no se haga coincidir con horas de docencia directa</w:t>
      </w:r>
      <w:r w:rsidR="00D74280" w:rsidRPr="00174B5E">
        <w:rPr>
          <w:rFonts w:cstheme="minorHAnsi"/>
        </w:rPr>
        <w:t>.</w:t>
      </w:r>
    </w:p>
    <w:p w14:paraId="053C859A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7DDE205C" w14:textId="77777777" w:rsidR="00524B49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</w:p>
    <w:p w14:paraId="4D8C6B32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94E15" w14:textId="77777777" w:rsidR="009D4C5E" w:rsidRPr="00A64087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DEBER INEXCUSABLE</w:t>
      </w:r>
    </w:p>
    <w:p w14:paraId="5D354B34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9268C1C" wp14:editId="66D9DEDE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4D0F7" id="Conector recto 98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LeJHUXAAQAAbA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6092DFFB" w14:textId="77777777" w:rsidR="00422C1E" w:rsidRPr="00174B5E" w:rsidRDefault="00DA42DF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Tiempo necesario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7DA79511" w14:textId="77777777" w:rsidR="00DA42DF" w:rsidRPr="00A64087" w:rsidRDefault="00DA42D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210EBB2B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 Siempre que no se puedan realizar fuera del horario de trabajo y previa comunicación con antelación suficiente al equipo directivo. </w:t>
      </w:r>
    </w:p>
    <w:p w14:paraId="4D2F1C30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Son deberes inexcusables: citaciones judiciales (testigo, jurado) o administrativas, trámites necesarios de expedición o renovación documento oficial o actos de análoga naturaleza. (Trámites notariales no y renovación de DNI y pasaporte tampoco). Otro deber inexcusable es el de suministrar cuidados domiciliarios a hijos/as menores enfermos o familiar incapacitado judicialmente, teniendo la tutoría legal del mismo. </w:t>
      </w:r>
    </w:p>
    <w:p w14:paraId="235946CA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32FD75B2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04</w:t>
      </w:r>
      <w:r w:rsidR="000C39B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74B5E">
        <w:rPr>
          <w:rFonts w:asciiTheme="minorHAnsi" w:hAnsiTheme="minorHAnsi" w:cstheme="minorHAnsi"/>
          <w:sz w:val="22"/>
          <w:szCs w:val="22"/>
        </w:rPr>
        <w:t>Justificante en la reincorporación, en un plazo máximo de 10 días</w:t>
      </w:r>
      <w:r w:rsidR="00D74280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4098FDFD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54A1F6" w14:textId="77777777" w:rsidR="009D4C5E" w:rsidRPr="00A64087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CONCILIACIÓN DE LA VIDA FAMILIAR Y LABORAL</w:t>
      </w:r>
    </w:p>
    <w:p w14:paraId="71D6260B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F47DC8A" wp14:editId="12E47792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9B253" id="Conector recto 99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HO07HrAAQAAbA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3F7E5F5E" w14:textId="77777777" w:rsidR="00422C1E" w:rsidRPr="00174B5E" w:rsidRDefault="00DA42DF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Tiempo necesario 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6E1D7E39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REQUISITOS, CONDICIONES Y OBSERVACIONES</w:t>
      </w:r>
    </w:p>
    <w:p w14:paraId="7C80522E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  <w:u w:val="single"/>
        </w:rPr>
        <w:t>Consulta médica</w:t>
      </w:r>
      <w:r w:rsidRPr="00174B5E">
        <w:rPr>
          <w:rFonts w:asciiTheme="minorHAnsi" w:hAnsiTheme="minorHAnsi" w:cstheme="minorHAnsi"/>
          <w:sz w:val="22"/>
          <w:szCs w:val="22"/>
        </w:rPr>
        <w:t xml:space="preserve"> hijo/a menor o familiar 1er grado dependiente. Se requiere justificación médica y de inexistencia fuera del horario laboral.</w:t>
      </w:r>
      <w:r w:rsidRPr="00174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1DDAA1E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  <w:u w:val="single"/>
        </w:rPr>
        <w:t>Flexibilidad horaria</w:t>
      </w:r>
      <w:r w:rsidRPr="00174B5E">
        <w:rPr>
          <w:rFonts w:asciiTheme="minorHAnsi" w:hAnsiTheme="minorHAnsi" w:cstheme="minorHAnsi"/>
          <w:sz w:val="22"/>
          <w:szCs w:val="22"/>
        </w:rPr>
        <w:t xml:space="preserve"> con hijos/as menores o familiares de 1º grado dependientes,</w:t>
      </w:r>
      <w:r w:rsidRPr="00174B5E">
        <w:rPr>
          <w:rFonts w:asciiTheme="minorHAnsi" w:hAnsiTheme="minorHAnsi" w:cstheme="minorHAnsi"/>
          <w:i/>
          <w:iCs/>
          <w:sz w:val="22"/>
          <w:szCs w:val="22"/>
        </w:rPr>
        <w:t xml:space="preserve"> siempre que las necesidades del servicio lo permitan.</w:t>
      </w:r>
      <w:r w:rsidRPr="00174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D42109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Deberá solicitarse el primer día hábil del mes de septiembre de cada curso escolar.  </w:t>
      </w:r>
    </w:p>
    <w:p w14:paraId="58040B78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2E38D316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04</w:t>
      </w:r>
      <w:r w:rsidR="000C39B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2C1E" w:rsidRPr="00174B5E">
        <w:rPr>
          <w:rFonts w:asciiTheme="minorHAnsi" w:hAnsiTheme="minorHAnsi" w:cstheme="minorHAnsi"/>
          <w:sz w:val="22"/>
          <w:szCs w:val="22"/>
        </w:rPr>
        <w:t>J</w:t>
      </w:r>
      <w:r w:rsidRPr="00174B5E">
        <w:rPr>
          <w:rFonts w:asciiTheme="minorHAnsi" w:hAnsiTheme="minorHAnsi" w:cstheme="minorHAnsi"/>
          <w:sz w:val="22"/>
          <w:szCs w:val="22"/>
        </w:rPr>
        <w:t>ustificante del servicio de salud, en un plazo máximo de 10 días</w:t>
      </w:r>
      <w:r w:rsidR="00D74280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5506BA53" w14:textId="77777777" w:rsidR="009D4C5E" w:rsidRPr="00A64087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4"/>
        </w:rPr>
      </w:pPr>
      <w:r w:rsidRPr="00A64087">
        <w:rPr>
          <w:rFonts w:asciiTheme="minorHAnsi" w:hAnsiTheme="minorHAnsi" w:cstheme="minorHAnsi"/>
          <w:sz w:val="24"/>
        </w:rPr>
        <w:t>ASISTENCIA A CONSULTA MÉDICA</w:t>
      </w:r>
    </w:p>
    <w:p w14:paraId="7E26D8FE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1CBE2EB" wp14:editId="65CD4B21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E2E3B" id="Conector recto 102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EJ/wq7AAQAAbg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335F761F" w14:textId="77777777" w:rsidR="00422C1E" w:rsidRPr="00174B5E" w:rsidRDefault="00DA42DF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Tiempo necesario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704341D3" w14:textId="77777777" w:rsidR="00DA42DF" w:rsidRPr="00A64087" w:rsidRDefault="00DA42D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A64087">
        <w:rPr>
          <w:rFonts w:cstheme="minorHAnsi"/>
          <w:b/>
          <w:color w:val="538135" w:themeColor="accent6" w:themeShade="BF"/>
        </w:rPr>
        <w:t>REQUISITOS, CONDICIONES Y OBSERVACIONES</w:t>
      </w:r>
    </w:p>
    <w:p w14:paraId="5F412F31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Siempre que no se trate de una urgencia se avisará con antelación al centro de trabajo de la consulta médica.</w:t>
      </w:r>
    </w:p>
    <w:p w14:paraId="62BC483C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6C2C130A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04</w:t>
      </w:r>
      <w:r w:rsidR="0094327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74B5E">
        <w:rPr>
          <w:rFonts w:asciiTheme="minorHAnsi" w:hAnsiTheme="minorHAnsi" w:cstheme="minorHAnsi"/>
          <w:sz w:val="22"/>
          <w:szCs w:val="22"/>
        </w:rPr>
        <w:t>Justificación del servicio de salud en un plazo máximo de 10 días.</w:t>
      </w:r>
    </w:p>
    <w:p w14:paraId="71E36063" w14:textId="77777777" w:rsidR="00D057C1" w:rsidRPr="00174B5E" w:rsidRDefault="00D057C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F5BC9D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>PERMISO POR PARTO</w:t>
      </w:r>
    </w:p>
    <w:p w14:paraId="00519640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FC81133" wp14:editId="09488DB3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DA980" id="Conector recto 103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P4TBQLAAQAAbg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 </w:t>
      </w:r>
    </w:p>
    <w:p w14:paraId="54FDC61A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 16 semanas.</w:t>
      </w:r>
    </w:p>
    <w:p w14:paraId="26A5BDC6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En caso de parto múltiple, 2 semanas más por cada hijo/a </w:t>
      </w:r>
      <w:proofErr w:type="spellStart"/>
      <w:r w:rsidRPr="00174B5E">
        <w:rPr>
          <w:rFonts w:cstheme="minorHAnsi"/>
        </w:rPr>
        <w:t>a</w:t>
      </w:r>
      <w:proofErr w:type="spellEnd"/>
      <w:r w:rsidRPr="00174B5E">
        <w:rPr>
          <w:rFonts w:cstheme="minorHAnsi"/>
        </w:rPr>
        <w:t xml:space="preserve"> partir del segundo o por hijo discapacitado</w:t>
      </w:r>
      <w:r w:rsidR="00D74280" w:rsidRPr="00174B5E">
        <w:rPr>
          <w:rFonts w:cstheme="minorHAnsi"/>
        </w:rPr>
        <w:t>.</w:t>
      </w:r>
    </w:p>
    <w:p w14:paraId="3F6E0D20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color w:val="A8D08D" w:themeColor="accent6" w:themeTint="99"/>
        </w:rPr>
        <w:t>RETRIBUCIONES</w:t>
      </w:r>
    </w:p>
    <w:p w14:paraId="7BFA674D" w14:textId="77777777" w:rsidR="00DA42DF" w:rsidRPr="00174B5E" w:rsidRDefault="00D74280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100%</w:t>
      </w:r>
    </w:p>
    <w:p w14:paraId="5059FDA4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REQUISITOS, CONDICIONES Y OBSERVACIONES</w:t>
      </w:r>
    </w:p>
    <w:p w14:paraId="27646268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 Las 16 semanas se distribuirán a opción de la funcionaria siempre que 6 semanas sean posteriores al parto. Sin perjuicio de estas 6 semanas, el resto del permiso podrá disfrutarse por el progenitor, cuando éste trabaje, de manera simultánea o sucesiva a la madre.  </w:t>
      </w:r>
    </w:p>
    <w:p w14:paraId="512003DA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En caso de fallecimiento de la madre, el otro progenitor podrá hacer uso de la totalidad o parte que reste del permiso. </w:t>
      </w:r>
    </w:p>
    <w:p w14:paraId="54409464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Cuando el neonato permanezca hospitalizado después del parto, el permiso se ampliará en tantos días come se encuentre hospitalizad</w:t>
      </w:r>
      <w:r w:rsidR="009D4C5E" w:rsidRPr="00174B5E">
        <w:rPr>
          <w:rFonts w:asciiTheme="minorHAnsi" w:hAnsiTheme="minorHAnsi" w:cstheme="minorHAnsi"/>
          <w:sz w:val="22"/>
          <w:szCs w:val="22"/>
        </w:rPr>
        <w:t>o</w:t>
      </w:r>
      <w:r w:rsidRPr="00174B5E">
        <w:rPr>
          <w:rFonts w:asciiTheme="minorHAnsi" w:hAnsiTheme="minorHAnsi" w:cstheme="minorHAnsi"/>
          <w:sz w:val="22"/>
          <w:szCs w:val="22"/>
        </w:rPr>
        <w:t>. Máximo de 13 semanas adicionales.</w:t>
      </w:r>
      <w:r w:rsidRPr="00174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89A422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bCs/>
          <w:sz w:val="22"/>
          <w:szCs w:val="22"/>
        </w:rPr>
        <w:t>Si el permiso de maternidad coincide con el mes de agosto, se disfrutarán las vacaciones a continuación de dicho permiso</w:t>
      </w:r>
      <w:r w:rsidR="00D74280" w:rsidRPr="00174B5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6A8417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2C5A5B18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03</w:t>
      </w:r>
    </w:p>
    <w:p w14:paraId="21658169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Documentación médica justificativa. En el caso de la adopción y acogimiento se aportará justificación según los casos: resolución judicial, Libro de Familia, etc. y en el supuesto de mayores de 6 años un certificado de un trabajador social</w:t>
      </w:r>
    </w:p>
    <w:p w14:paraId="4E225CE1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52055F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>adopcion o acogimiento</w:t>
      </w:r>
    </w:p>
    <w:p w14:paraId="40A4DAFD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70BA09" wp14:editId="629DB2F9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D00D9" id="Conector recto 4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</w:t>
      </w:r>
    </w:p>
    <w:p w14:paraId="0F71EEB6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 16 semanas.</w:t>
      </w:r>
    </w:p>
    <w:p w14:paraId="20DF6495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En caso de parto múltiple, 2 semanas más por cada hijo/a </w:t>
      </w:r>
      <w:proofErr w:type="spellStart"/>
      <w:r w:rsidRPr="00174B5E">
        <w:rPr>
          <w:rFonts w:cstheme="minorHAnsi"/>
        </w:rPr>
        <w:t>a</w:t>
      </w:r>
      <w:proofErr w:type="spellEnd"/>
      <w:r w:rsidRPr="00174B5E">
        <w:rPr>
          <w:rFonts w:cstheme="minorHAnsi"/>
        </w:rPr>
        <w:t xml:space="preserve"> partir del segundo o por hijo discapacitado</w:t>
      </w:r>
      <w:r w:rsidR="00D74280" w:rsidRPr="00174B5E">
        <w:rPr>
          <w:rFonts w:cstheme="minorHAnsi"/>
        </w:rPr>
        <w:t>.</w:t>
      </w:r>
    </w:p>
    <w:p w14:paraId="35225EE7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A8D08D" w:themeColor="accent6" w:themeTint="99"/>
        </w:rPr>
      </w:pPr>
      <w:r w:rsidRPr="00174B5E">
        <w:rPr>
          <w:rFonts w:cstheme="minorHAnsi"/>
          <w:b/>
          <w:color w:val="A8D08D" w:themeColor="accent6" w:themeTint="99"/>
        </w:rPr>
        <w:t>RETRIBUCIONES</w:t>
      </w:r>
    </w:p>
    <w:p w14:paraId="029F954B" w14:textId="77777777" w:rsidR="00DA42DF" w:rsidRPr="00174B5E" w:rsidRDefault="00D74280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100%</w:t>
      </w:r>
    </w:p>
    <w:p w14:paraId="3F2F1BC3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REQUISITOS, CONDICIONES Y OBSERVACIONES</w:t>
      </w:r>
    </w:p>
    <w:p w14:paraId="0D48E68E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 Las 16 semanas se distribuirán a opción de la funcionaria siempre que 6 semanas sean posteriores al parto. Sin perjuicio de estas 6 semanas, el resto del permiso podrá disfrutarse por el progenitor, cuando éste trabaje, de manera simultánea o sucesiva a la madre.  </w:t>
      </w:r>
    </w:p>
    <w:p w14:paraId="40C1907B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En caso de fallecimiento de la madre, el otro progenitor podrá hacer uso de la totalidad o parte que reste del permiso. </w:t>
      </w:r>
    </w:p>
    <w:p w14:paraId="5CD08FAE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Cuando el neonato permanezca hospitalizado después del parto, el permiso se ampliará en tantos días come se encuentre hospitalizado. Máximo de 13 semanas adicionales.</w:t>
      </w:r>
      <w:r w:rsidRPr="00174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24ED9D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b/>
          <w:bCs/>
          <w:sz w:val="22"/>
          <w:szCs w:val="22"/>
        </w:rPr>
        <w:t xml:space="preserve"> Adopción y acogimiento</w:t>
      </w:r>
      <w:r w:rsidRPr="00174B5E">
        <w:rPr>
          <w:rFonts w:asciiTheme="minorHAnsi" w:hAnsiTheme="minorHAnsi" w:cstheme="minorHAnsi"/>
          <w:sz w:val="22"/>
          <w:szCs w:val="22"/>
        </w:rPr>
        <w:t xml:space="preserve">. Cómputo del plazo: A elección del funcionario a partir de la decisión administrativa o judicial o resolución judicial. Permiso compartido, si trabajan ambos, de manera simultánea o sucesiva. </w:t>
      </w:r>
    </w:p>
    <w:p w14:paraId="4BBC6CFC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  <w:b/>
          <w:bCs/>
        </w:rPr>
        <w:t>Adopción o acogimiento internacional.</w:t>
      </w:r>
      <w:r w:rsidRPr="00174B5E">
        <w:rPr>
          <w:rFonts w:cstheme="minorHAnsi"/>
        </w:rPr>
        <w:t xml:space="preserve"> Si fuera necesario ir al país de origen se tendrá derecho a un permiso de hasta dos meses, percibiendo las retribuciones básicas (sueldo y trienios). Con independencia de lo anterior, el permiso de 16 semanas podrá iniciarse hasta 4 semanas antes de la resolución judicial de la adopción.</w:t>
      </w:r>
    </w:p>
    <w:p w14:paraId="16ADEE4B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299B788E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En el caso de la adopción y acogimiento se aportará justificación según los casos: resolución judicial, Libro de Familia, etc. y en el supuesto de mayores de 6 años un certificado de un trabajador social</w:t>
      </w:r>
    </w:p>
    <w:p w14:paraId="4C6CBA19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2C3B1C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>nacimiento, acogimiento o adaptación (Progenitor diferente a la madre biológica)</w:t>
      </w:r>
    </w:p>
    <w:p w14:paraId="75E45578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6E7F424" wp14:editId="1B8DE252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104" name="Conector rec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5529E" id="Conector recto 104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53AFD48E" w14:textId="77777777" w:rsidR="00422C1E" w:rsidRPr="00174B5E" w:rsidRDefault="00DA42DF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8 semanas en 2019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1B7A3503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12 semanas en 2020</w:t>
      </w:r>
    </w:p>
    <w:p w14:paraId="3A507D5F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16 semanas en 2021</w:t>
      </w:r>
    </w:p>
    <w:p w14:paraId="3CE671B7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6FA548E7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03</w:t>
      </w:r>
    </w:p>
    <w:p w14:paraId="32EAB470" w14:textId="77777777" w:rsidR="00422C1E" w:rsidRPr="00174B5E" w:rsidRDefault="00422C1E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190387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>violencia de género</w:t>
      </w:r>
    </w:p>
    <w:p w14:paraId="67A93FE3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D302414" wp14:editId="2AE4E743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E703E" id="Conector recto 105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6304CC64" w14:textId="77777777" w:rsidR="00422C1E" w:rsidRPr="00174B5E" w:rsidRDefault="00DA42DF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Tiempo necesario según Servicios Sociales o de Salud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4A220BDE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174B5E">
        <w:rPr>
          <w:rFonts w:cstheme="minorHAnsi"/>
          <w:b/>
          <w:color w:val="538135" w:themeColor="accent6" w:themeShade="BF"/>
        </w:rPr>
        <w:t>REQUISITOS, CONDICIONES Y OBSERVACIONES</w:t>
      </w:r>
    </w:p>
    <w:p w14:paraId="172E20F0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 También se tendrá derecho a: </w:t>
      </w:r>
    </w:p>
    <w:p w14:paraId="5FB25022" w14:textId="77777777" w:rsidR="00DA42DF" w:rsidRPr="00174B5E" w:rsidRDefault="00DA42DF" w:rsidP="00174B5E">
      <w:pPr>
        <w:pStyle w:val="Defaul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Reducción de jornada con disminución proporcional de retribución. </w:t>
      </w:r>
    </w:p>
    <w:p w14:paraId="56B903FD" w14:textId="77777777" w:rsidR="00DA42DF" w:rsidRPr="00174B5E" w:rsidRDefault="00DA42DF" w:rsidP="00174B5E">
      <w:pPr>
        <w:pStyle w:val="Defaul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Reordenación del tiempo de trabajo, adaptación horari</w:t>
      </w:r>
      <w:r w:rsidR="00455E2C" w:rsidRPr="00174B5E">
        <w:rPr>
          <w:rFonts w:asciiTheme="minorHAnsi" w:hAnsiTheme="minorHAnsi" w:cstheme="minorHAnsi"/>
          <w:sz w:val="22"/>
          <w:szCs w:val="22"/>
        </w:rPr>
        <w:t xml:space="preserve">a, flexibilización horaria en </w:t>
      </w:r>
      <w:r w:rsidRPr="00174B5E">
        <w:rPr>
          <w:rFonts w:asciiTheme="minorHAnsi" w:hAnsiTheme="minorHAnsi" w:cstheme="minorHAnsi"/>
          <w:sz w:val="22"/>
          <w:szCs w:val="22"/>
        </w:rPr>
        <w:t xml:space="preserve">los términos que establezca la </w:t>
      </w:r>
      <w:r w:rsidR="00455E2C" w:rsidRPr="00174B5E">
        <w:rPr>
          <w:rFonts w:asciiTheme="minorHAnsi" w:hAnsiTheme="minorHAnsi" w:cstheme="minorHAnsi"/>
          <w:sz w:val="22"/>
          <w:szCs w:val="22"/>
        </w:rPr>
        <w:t>a</w:t>
      </w:r>
      <w:r w:rsidRPr="00174B5E">
        <w:rPr>
          <w:rFonts w:asciiTheme="minorHAnsi" w:hAnsiTheme="minorHAnsi" w:cstheme="minorHAnsi"/>
          <w:sz w:val="22"/>
          <w:szCs w:val="22"/>
        </w:rPr>
        <w:t xml:space="preserve">dministración de Cantabria. </w:t>
      </w:r>
    </w:p>
    <w:p w14:paraId="12DAE05F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Cuando la funcionaria reduzca su jornada en un tercio o menos, mantendrá sus retribuciones íntegras. </w:t>
      </w:r>
    </w:p>
    <w:p w14:paraId="71DE5FB8" w14:textId="77777777" w:rsidR="009A37AD" w:rsidRPr="00174B5E" w:rsidRDefault="009A37AD" w:rsidP="009A37AD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7B0B136C" w14:textId="77777777" w:rsidR="00D057C1" w:rsidRDefault="009A37AD" w:rsidP="00BA60DA">
      <w:pPr>
        <w:spacing w:after="120" w:line="276" w:lineRule="auto"/>
        <w:jc w:val="both"/>
        <w:rPr>
          <w:rFonts w:cstheme="minorHAnsi"/>
        </w:rPr>
      </w:pPr>
      <w:r w:rsidRPr="009A37AD">
        <w:rPr>
          <w:rFonts w:cstheme="minorHAnsi"/>
        </w:rPr>
        <w:t>Cualquier documento del juzgado</w:t>
      </w:r>
    </w:p>
    <w:p w14:paraId="72F5008E" w14:textId="77777777" w:rsidR="0094327A" w:rsidRPr="009A37AD" w:rsidRDefault="0094327A" w:rsidP="00BA60DA">
      <w:pPr>
        <w:spacing w:after="120" w:line="276" w:lineRule="auto"/>
        <w:jc w:val="both"/>
        <w:rPr>
          <w:rFonts w:cstheme="minorHAnsi"/>
        </w:rPr>
      </w:pPr>
    </w:p>
    <w:p w14:paraId="3C233E33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 xml:space="preserve">Permiso por cuidado de hijo/a menor con cáncer u otra enfermedad grave </w:t>
      </w:r>
    </w:p>
    <w:p w14:paraId="2F15F2AF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88C092" wp14:editId="5B50629A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110" name="Conector rec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A5CC1" id="Conector recto 110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LCYRu7AAQAAbg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780BFA57" w14:textId="77777777" w:rsidR="00422C1E" w:rsidRPr="00174B5E" w:rsidRDefault="00DA42DF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Reducción de al menos la mitad de la jornada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7E8FC27B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174B5E">
        <w:rPr>
          <w:rFonts w:cstheme="minorHAnsi"/>
          <w:b/>
          <w:color w:val="538135" w:themeColor="accent6" w:themeShade="BF"/>
        </w:rPr>
        <w:t>REQUISITOS, CONDICIONES Y OBSERVACIONES</w:t>
      </w:r>
    </w:p>
    <w:p w14:paraId="6C24D1A8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Cuando ambos progenitores trabajen, uno de ellos tendrá derecho a una reducción de jornada de al menos la mitad, percibiendo las retribuciones íntegras durante la hospitalización del hijo/a menor afectado por la enfermedad</w:t>
      </w:r>
      <w:r w:rsidR="00455E2C" w:rsidRPr="00174B5E">
        <w:rPr>
          <w:rFonts w:cstheme="minorHAnsi"/>
        </w:rPr>
        <w:t>.</w:t>
      </w:r>
    </w:p>
    <w:p w14:paraId="5B8C064D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25DAA3F2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</w:p>
    <w:p w14:paraId="4FD04AF0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Informe acreditativo del hecho causante</w:t>
      </w:r>
      <w:r w:rsidR="00455E2C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04D7B2BB" w14:textId="77777777" w:rsidR="009D4C5E" w:rsidRPr="00174B5E" w:rsidRDefault="009D4C5E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F065BB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>hijos o hijas con discapacidad</w:t>
      </w:r>
    </w:p>
    <w:p w14:paraId="5E7BA0CE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5E38550" wp14:editId="747E1FF5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72DDA" id="Conector recto 111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Az0gULAAQAAbg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47D4F1ED" w14:textId="77777777" w:rsidR="00422C1E" w:rsidRPr="00174B5E" w:rsidRDefault="00DA42DF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2 horas diarias 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D74280" w:rsidRPr="00174B5E">
        <w:rPr>
          <w:rFonts w:cstheme="minorHAnsi"/>
        </w:rPr>
        <w:tab/>
      </w:r>
      <w:r w:rsidR="00422C1E" w:rsidRPr="00174B5E">
        <w:rPr>
          <w:rFonts w:cstheme="minorHAnsi"/>
        </w:rPr>
        <w:t>100%</w:t>
      </w:r>
    </w:p>
    <w:p w14:paraId="4F51EAF0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174B5E">
        <w:rPr>
          <w:rFonts w:cstheme="minorHAnsi"/>
          <w:b/>
          <w:color w:val="538135" w:themeColor="accent6" w:themeShade="BF"/>
        </w:rPr>
        <w:t>REQUISITOS, CONDICIONES Y OBSERVACIONES</w:t>
      </w:r>
    </w:p>
    <w:p w14:paraId="14AECADD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Dos horas de flexibilidad horaria, siempre que las neces</w:t>
      </w:r>
      <w:r w:rsidR="00455E2C" w:rsidRPr="00174B5E">
        <w:rPr>
          <w:rFonts w:asciiTheme="minorHAnsi" w:hAnsiTheme="minorHAnsi" w:cstheme="minorHAnsi"/>
          <w:sz w:val="22"/>
          <w:szCs w:val="22"/>
        </w:rPr>
        <w:t>idades del servicio lo permitan.</w:t>
      </w:r>
    </w:p>
    <w:p w14:paraId="10A93351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Solicitar el primer día hábil de septiembre de cada curso escolar</w:t>
      </w:r>
      <w:r w:rsidR="00455E2C" w:rsidRPr="00174B5E">
        <w:rPr>
          <w:rFonts w:cstheme="minorHAnsi"/>
        </w:rPr>
        <w:t>.</w:t>
      </w:r>
    </w:p>
    <w:p w14:paraId="4622524A" w14:textId="77777777" w:rsidR="00DA42DF" w:rsidRPr="00174B5E" w:rsidRDefault="00DA42DF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2DBBACA3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04</w:t>
      </w:r>
    </w:p>
    <w:p w14:paraId="13DAB532" w14:textId="77777777" w:rsidR="00DA42DF" w:rsidRPr="00174B5E" w:rsidRDefault="00DA42DF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65F9AF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 xml:space="preserve">Por matrimonio o inscripción como pareja de hecho </w:t>
      </w:r>
    </w:p>
    <w:p w14:paraId="0B288319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59CE84D" wp14:editId="0F8893D7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112" name="Conector rec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85CD5" id="Conector recto 112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IlHuWzAAQAAbg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2C3A055D" w14:textId="77777777" w:rsidR="00174B5E" w:rsidRPr="00174B5E" w:rsidRDefault="00334991" w:rsidP="00174B5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1</w:t>
      </w:r>
      <w:r w:rsidR="00174B5E">
        <w:rPr>
          <w:rFonts w:cstheme="minorHAnsi"/>
        </w:rPr>
        <w:t>5</w:t>
      </w:r>
      <w:r w:rsidRPr="00174B5E">
        <w:rPr>
          <w:rFonts w:cstheme="minorHAnsi"/>
        </w:rPr>
        <w:t xml:space="preserve"> días naturales</w:t>
      </w:r>
      <w:r w:rsidR="00174B5E">
        <w:rPr>
          <w:rFonts w:cstheme="minorHAnsi"/>
        </w:rPr>
        <w:tab/>
      </w:r>
      <w:r w:rsidR="00174B5E">
        <w:rPr>
          <w:rFonts w:cstheme="minorHAnsi"/>
        </w:rPr>
        <w:tab/>
      </w:r>
      <w:r w:rsidR="00174B5E">
        <w:rPr>
          <w:rFonts w:cstheme="minorHAnsi"/>
        </w:rPr>
        <w:tab/>
      </w:r>
      <w:r w:rsidR="00174B5E">
        <w:rPr>
          <w:rFonts w:cstheme="minorHAnsi"/>
        </w:rPr>
        <w:tab/>
      </w:r>
      <w:r w:rsidR="00174B5E">
        <w:rPr>
          <w:rFonts w:cstheme="minorHAnsi"/>
        </w:rPr>
        <w:tab/>
      </w:r>
      <w:r w:rsidR="00174B5E">
        <w:rPr>
          <w:rFonts w:cstheme="minorHAnsi"/>
        </w:rPr>
        <w:tab/>
      </w:r>
      <w:r w:rsidR="00174B5E" w:rsidRPr="00174B5E">
        <w:rPr>
          <w:rFonts w:cstheme="minorHAnsi"/>
        </w:rPr>
        <w:t>100%</w:t>
      </w:r>
    </w:p>
    <w:p w14:paraId="48EC8BDD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174B5E">
        <w:rPr>
          <w:rFonts w:cstheme="minorHAnsi"/>
          <w:b/>
          <w:color w:val="538135" w:themeColor="accent6" w:themeShade="BF"/>
        </w:rPr>
        <w:t>REQUISITOS, CONDICIONES Y OBSERVACIONES</w:t>
      </w:r>
    </w:p>
    <w:p w14:paraId="35BE7746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Deben ser días consecutivos, teniendo que estar comprendido el día de la celebración del matrimonio/inscripción pareja de hecho dentro del período solicitado. Pue</w:t>
      </w:r>
      <w:r w:rsidR="00174B5E">
        <w:rPr>
          <w:rFonts w:cstheme="minorHAnsi"/>
        </w:rPr>
        <w:t>de acumularse a las vacaciones</w:t>
      </w:r>
      <w:r w:rsidRPr="00174B5E">
        <w:rPr>
          <w:rFonts w:cstheme="minorHAnsi"/>
        </w:rPr>
        <w:t xml:space="preserve"> anual</w:t>
      </w:r>
      <w:r w:rsidR="00174B5E">
        <w:rPr>
          <w:rFonts w:cstheme="minorHAnsi"/>
        </w:rPr>
        <w:t>es</w:t>
      </w:r>
      <w:r w:rsidRPr="00174B5E">
        <w:rPr>
          <w:rFonts w:cstheme="minorHAnsi"/>
        </w:rPr>
        <w:t xml:space="preserve"> o a cualquier otro permiso.</w:t>
      </w:r>
    </w:p>
    <w:p w14:paraId="66F29809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03BF88C9" w14:textId="77777777" w:rsidR="0094327A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  <w:r w:rsidR="009D4C5E" w:rsidRPr="00174B5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74B5E">
        <w:rPr>
          <w:rFonts w:asciiTheme="minorHAnsi" w:hAnsiTheme="minorHAnsi" w:cstheme="minorHAnsi"/>
          <w:sz w:val="22"/>
          <w:szCs w:val="22"/>
        </w:rPr>
        <w:t>Certificado de inscripción en Registro Civil o Libro de Familia, en un plazo máximo de 10 días</w:t>
      </w:r>
      <w:r w:rsidR="00455E2C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65EF2FA1" w14:textId="77777777" w:rsidR="000C39B1" w:rsidRPr="00174B5E" w:rsidRDefault="000C39B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031E90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>asistencia a bodas de familiares</w:t>
      </w:r>
    </w:p>
    <w:p w14:paraId="26B84372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  <w:b/>
          <w:noProof/>
          <w:color w:val="C00000"/>
          <w:lang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59C459F" wp14:editId="5727A62C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113" name="Conector rec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4DECD" id="Conector recto 113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C00000"/>
        </w:rPr>
        <w:t xml:space="preserve"> </w:t>
      </w:r>
      <w:r w:rsidRPr="00174B5E">
        <w:rPr>
          <w:rFonts w:cstheme="minorHAnsi"/>
          <w:b/>
          <w:color w:val="536947"/>
        </w:rPr>
        <w:t xml:space="preserve">PERIODO </w:t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</w:r>
      <w:r w:rsidRPr="00174B5E">
        <w:rPr>
          <w:rFonts w:cstheme="minorHAnsi"/>
          <w:b/>
          <w:color w:val="536947"/>
        </w:rPr>
        <w:tab/>
        <w:t xml:space="preserve">RETRIBUCIONES </w:t>
      </w:r>
    </w:p>
    <w:p w14:paraId="06002AAF" w14:textId="77777777" w:rsidR="00422C1E" w:rsidRPr="00174B5E" w:rsidRDefault="00334991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1 día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4F722CE0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174B5E">
        <w:rPr>
          <w:rFonts w:cstheme="minorHAnsi"/>
          <w:b/>
          <w:color w:val="538135" w:themeColor="accent6" w:themeShade="BF"/>
        </w:rPr>
        <w:t>REQUISITOS, CONDICIONES Y OBSERVACIONES</w:t>
      </w:r>
    </w:p>
    <w:p w14:paraId="6A307B25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Bodas de familiares de 1er grado.</w:t>
      </w:r>
    </w:p>
    <w:p w14:paraId="60F11840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1C3C38FA" w14:textId="77777777" w:rsidR="00334991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04</w:t>
      </w:r>
      <w:r w:rsidR="009D4C5E" w:rsidRPr="00174B5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74B5E">
        <w:rPr>
          <w:rFonts w:asciiTheme="minorHAnsi" w:hAnsiTheme="minorHAnsi" w:cstheme="minorHAnsi"/>
          <w:sz w:val="22"/>
          <w:szCs w:val="22"/>
        </w:rPr>
        <w:t>Certificado de inscripción en Registro Civil o Libro de Familia de los contrayentes, en un plazo máximo de 10 días</w:t>
      </w:r>
      <w:r w:rsidR="00455E2C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4D628D9C" w14:textId="77777777" w:rsidR="00D057C1" w:rsidRPr="00174B5E" w:rsidRDefault="00D057C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DF7BC0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>Divorcio, separación o nulidad matrimonial</w:t>
      </w:r>
    </w:p>
    <w:p w14:paraId="109B6C0A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71ED5C7" wp14:editId="64FC0D6E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168D1" id="Conector recto 114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358C75B4" w14:textId="77777777" w:rsidR="00422C1E" w:rsidRPr="00174B5E" w:rsidRDefault="00334991" w:rsidP="00422C1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2 días laborables</w:t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</w:r>
      <w:r w:rsidR="00422C1E" w:rsidRPr="00174B5E">
        <w:rPr>
          <w:rFonts w:cstheme="minorHAnsi"/>
        </w:rPr>
        <w:tab/>
        <w:t>100%</w:t>
      </w:r>
    </w:p>
    <w:p w14:paraId="688C4B76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174B5E">
        <w:rPr>
          <w:rFonts w:cstheme="minorHAnsi"/>
          <w:b/>
          <w:color w:val="538135" w:themeColor="accent6" w:themeShade="BF"/>
        </w:rPr>
        <w:t>REQUISITOS, CONDICIONES Y OBSERVACIONES</w:t>
      </w:r>
    </w:p>
    <w:p w14:paraId="6937DC3C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Para realizar trámites que no estén incluidos en el concepto de deberes inexcusables, que no puedan realizarse fuera del horario de trabajo.</w:t>
      </w:r>
    </w:p>
    <w:p w14:paraId="1F08D8FE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31795108" w14:textId="77777777" w:rsidR="00334991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04</w:t>
      </w:r>
      <w:r w:rsidR="00174B5E">
        <w:rPr>
          <w:rFonts w:asciiTheme="minorHAnsi" w:hAnsiTheme="minorHAnsi" w:cstheme="minorHAnsi"/>
          <w:b/>
          <w:sz w:val="22"/>
          <w:szCs w:val="22"/>
        </w:rPr>
        <w:t>. C</w:t>
      </w:r>
      <w:r w:rsidRPr="00174B5E">
        <w:rPr>
          <w:rFonts w:asciiTheme="minorHAnsi" w:hAnsiTheme="minorHAnsi" w:cstheme="minorHAnsi"/>
          <w:sz w:val="22"/>
          <w:szCs w:val="22"/>
        </w:rPr>
        <w:t>ertificado de divorcio o separación en un plazo máximo de 10 días</w:t>
      </w:r>
      <w:r w:rsidR="00455E2C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162661B2" w14:textId="77777777" w:rsidR="00D057C1" w:rsidRPr="00174B5E" w:rsidRDefault="00D057C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7EAF92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>colaboracion con ongs (sin retribucion)</w:t>
      </w:r>
    </w:p>
    <w:p w14:paraId="6C225FEF" w14:textId="77777777" w:rsidR="009155AE" w:rsidRPr="00174B5E" w:rsidRDefault="00334991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49C2282" wp14:editId="64E49E21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1BC44" id="Conector recto 89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</w:t>
      </w:r>
      <w:r w:rsidR="009155AE" w:rsidRPr="00174B5E">
        <w:rPr>
          <w:rFonts w:cstheme="minorHAnsi"/>
          <w:b/>
          <w:color w:val="A8D08D" w:themeColor="accent6" w:themeTint="99"/>
        </w:rPr>
        <w:t xml:space="preserve"> </w:t>
      </w:r>
      <w:r w:rsidR="009155AE" w:rsidRPr="00174B5E">
        <w:rPr>
          <w:rFonts w:cstheme="minorHAnsi"/>
          <w:b/>
          <w:color w:val="A8D08D" w:themeColor="accent6" w:themeTint="99"/>
        </w:rPr>
        <w:tab/>
      </w:r>
      <w:r w:rsidR="009155AE" w:rsidRPr="00174B5E">
        <w:rPr>
          <w:rFonts w:cstheme="minorHAnsi"/>
          <w:b/>
          <w:color w:val="A8D08D" w:themeColor="accent6" w:themeTint="99"/>
        </w:rPr>
        <w:tab/>
      </w:r>
      <w:r w:rsidR="009155AE" w:rsidRPr="00174B5E">
        <w:rPr>
          <w:rFonts w:cstheme="minorHAnsi"/>
          <w:b/>
          <w:color w:val="A8D08D" w:themeColor="accent6" w:themeTint="99"/>
        </w:rPr>
        <w:tab/>
      </w:r>
      <w:r w:rsidR="009155AE" w:rsidRPr="00174B5E">
        <w:rPr>
          <w:rFonts w:cstheme="minorHAnsi"/>
          <w:b/>
          <w:color w:val="A8D08D" w:themeColor="accent6" w:themeTint="99"/>
        </w:rPr>
        <w:tab/>
      </w:r>
      <w:r w:rsidR="009155AE" w:rsidRPr="00174B5E">
        <w:rPr>
          <w:rFonts w:cstheme="minorHAnsi"/>
          <w:b/>
          <w:color w:val="A8D08D" w:themeColor="accent6" w:themeTint="99"/>
        </w:rPr>
        <w:tab/>
      </w:r>
      <w:r w:rsidR="009155AE" w:rsidRPr="00174B5E">
        <w:rPr>
          <w:rFonts w:cstheme="minorHAnsi"/>
          <w:b/>
          <w:color w:val="A8D08D" w:themeColor="accent6" w:themeTint="99"/>
        </w:rPr>
        <w:tab/>
      </w:r>
      <w:r w:rsidR="009155AE"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7DC7433D" w14:textId="77777777" w:rsidR="00334991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 Mínima de 1 mes máxima de 6</w:t>
      </w:r>
      <w:r w:rsidR="00174B5E">
        <w:rPr>
          <w:rFonts w:asciiTheme="minorHAnsi" w:hAnsiTheme="minorHAnsi" w:cstheme="minorHAnsi"/>
          <w:sz w:val="22"/>
          <w:szCs w:val="22"/>
        </w:rPr>
        <w:t xml:space="preserve"> meses</w:t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</w:r>
      <w:r w:rsidR="009155AE" w:rsidRPr="00174B5E">
        <w:rPr>
          <w:rFonts w:asciiTheme="minorHAnsi" w:hAnsiTheme="minorHAnsi" w:cstheme="minorHAnsi"/>
          <w:sz w:val="22"/>
          <w:szCs w:val="22"/>
        </w:rPr>
        <w:tab/>
        <w:t>100%</w:t>
      </w:r>
    </w:p>
    <w:p w14:paraId="606B7F42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174B5E">
        <w:rPr>
          <w:rFonts w:cstheme="minorHAnsi"/>
          <w:b/>
          <w:color w:val="538135" w:themeColor="accent6" w:themeShade="BF"/>
        </w:rPr>
        <w:t>REQUISITOS, CONDICIONES Y OBSERVACIONES</w:t>
      </w:r>
    </w:p>
    <w:p w14:paraId="16FDE9CF" w14:textId="77777777" w:rsidR="00334991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 Colaboración acreditada con alguna ONG debidamente inscrita en el registro correspondiente.</w:t>
      </w:r>
    </w:p>
    <w:p w14:paraId="25FF7415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Los interinos/as con vacante podrán disfrutar de este permiso.</w:t>
      </w:r>
    </w:p>
    <w:p w14:paraId="541500DA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44CE8004" w14:textId="77777777" w:rsidR="00334991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  <w:r w:rsidR="00174B5E">
        <w:rPr>
          <w:rFonts w:asciiTheme="minorHAnsi" w:hAnsiTheme="minorHAnsi" w:cstheme="minorHAnsi"/>
          <w:b/>
          <w:sz w:val="22"/>
          <w:szCs w:val="22"/>
        </w:rPr>
        <w:t>. C</w:t>
      </w:r>
      <w:r w:rsidR="00174B5E" w:rsidRPr="00174B5E">
        <w:rPr>
          <w:rFonts w:asciiTheme="minorHAnsi" w:hAnsiTheme="minorHAnsi" w:cstheme="minorHAnsi"/>
          <w:sz w:val="22"/>
          <w:szCs w:val="22"/>
        </w:rPr>
        <w:t>ertificado de registro de la ONG, memoria que incluya funciones y lugar de actuación.</w:t>
      </w:r>
    </w:p>
    <w:p w14:paraId="4111E49B" w14:textId="77777777" w:rsidR="00334991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Plazo de solicitud: un mes antes</w:t>
      </w:r>
      <w:r w:rsidR="00D057C1" w:rsidRPr="00174B5E">
        <w:rPr>
          <w:rFonts w:asciiTheme="minorHAnsi" w:hAnsiTheme="minorHAnsi" w:cstheme="minorHAnsi"/>
          <w:sz w:val="22"/>
          <w:szCs w:val="22"/>
        </w:rPr>
        <w:t>.</w:t>
      </w:r>
    </w:p>
    <w:p w14:paraId="667BEF44" w14:textId="77777777" w:rsidR="00334991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96DF31" w14:textId="77777777" w:rsidR="0094327A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FD2C53" w14:textId="77777777" w:rsidR="0094327A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9A379A" w14:textId="77777777" w:rsidR="0094327A" w:rsidRPr="00174B5E" w:rsidRDefault="0094327A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cstheme="minorHAnsi"/>
          <w:noProof/>
        </w:rPr>
        <w:drawing>
          <wp:anchor distT="0" distB="0" distL="114300" distR="114300" simplePos="0" relativeHeight="251913216" behindDoc="0" locked="0" layoutInCell="1" allowOverlap="1" wp14:anchorId="31934E14" wp14:editId="7B2712EE">
            <wp:simplePos x="0" y="0"/>
            <wp:positionH relativeFrom="page">
              <wp:align>center</wp:align>
            </wp:positionH>
            <wp:positionV relativeFrom="margin">
              <wp:posOffset>8717280</wp:posOffset>
            </wp:positionV>
            <wp:extent cx="981075" cy="580390"/>
            <wp:effectExtent l="0" t="0" r="9525" b="0"/>
            <wp:wrapSquare wrapText="bothSides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5" b="20943"/>
                    <a:stretch/>
                  </pic:blipFill>
                  <pic:spPr bwMode="auto">
                    <a:xfrm>
                      <a:off x="0" y="0"/>
                      <a:ext cx="981075" cy="58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40BC7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>asuntos particulares retribuidos</w:t>
      </w:r>
    </w:p>
    <w:p w14:paraId="0A549C73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0E211C" wp14:editId="2A18F156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1B9B0" id="Conector recto 24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6B02A25E" w14:textId="77777777" w:rsidR="009155AE" w:rsidRPr="00174B5E" w:rsidRDefault="00334991" w:rsidP="009155AE">
      <w:pPr>
        <w:spacing w:after="120" w:line="360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2 días</w:t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  <w:t>100%</w:t>
      </w:r>
    </w:p>
    <w:p w14:paraId="5F1BF1FF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174B5E">
        <w:rPr>
          <w:rFonts w:cstheme="minorHAnsi"/>
          <w:b/>
          <w:color w:val="538135" w:themeColor="accent6" w:themeShade="BF"/>
        </w:rPr>
        <w:t>REQUISITOS, CONDICIONES Y OBSERVACIONES</w:t>
      </w:r>
    </w:p>
    <w:p w14:paraId="4E1FBB99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Se podrán disfrutar 2 días por asuntos propios que tendrán que podrán ser o  no consecutivos, salvo causa debidamente justificada</w:t>
      </w:r>
      <w:r w:rsidR="00174B5E">
        <w:rPr>
          <w:rFonts w:cstheme="minorHAnsi"/>
        </w:rPr>
        <w:t>,</w:t>
      </w:r>
      <w:r w:rsidRPr="00174B5E">
        <w:rPr>
          <w:rFonts w:cstheme="minorHAnsi"/>
        </w:rPr>
        <w:t xml:space="preserve"> y condicionados a que no coincidan con el inicio y final de vacaciones.</w:t>
      </w:r>
    </w:p>
    <w:p w14:paraId="326CAF01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6947"/>
        </w:rPr>
      </w:pPr>
      <w:r w:rsidRPr="00174B5E">
        <w:rPr>
          <w:rFonts w:cstheme="minorHAnsi"/>
          <w:b/>
          <w:color w:val="536947"/>
        </w:rPr>
        <w:t>SOLICITUD/DOCUMENTACION</w:t>
      </w:r>
    </w:p>
    <w:p w14:paraId="0E828BB6" w14:textId="77777777" w:rsidR="00334991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b/>
          <w:sz w:val="22"/>
          <w:szCs w:val="22"/>
        </w:rPr>
        <w:t>RH 02</w:t>
      </w:r>
    </w:p>
    <w:p w14:paraId="4136907F" w14:textId="77777777" w:rsidR="00422C1E" w:rsidRPr="00174B5E" w:rsidRDefault="00422C1E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227A2" w14:textId="77777777" w:rsidR="009D4C5E" w:rsidRPr="00174B5E" w:rsidRDefault="009D4C5E" w:rsidP="00D057C1">
      <w:pPr>
        <w:pStyle w:val="Estilo1"/>
        <w:spacing w:before="120" w:after="120" w:line="276" w:lineRule="auto"/>
        <w:ind w:left="142" w:right="142"/>
        <w:jc w:val="both"/>
        <w:rPr>
          <w:rFonts w:asciiTheme="minorHAnsi" w:hAnsiTheme="minorHAnsi" w:cstheme="minorHAnsi"/>
          <w:sz w:val="22"/>
        </w:rPr>
      </w:pPr>
      <w:r w:rsidRPr="00174B5E">
        <w:rPr>
          <w:rFonts w:asciiTheme="minorHAnsi" w:hAnsiTheme="minorHAnsi" w:cstheme="minorHAnsi"/>
          <w:sz w:val="22"/>
        </w:rPr>
        <w:t>permiso parcialmente retribuido</w:t>
      </w:r>
      <w:r w:rsidR="00AA63F9" w:rsidRPr="00174B5E">
        <w:rPr>
          <w:rFonts w:asciiTheme="minorHAnsi" w:hAnsiTheme="minorHAnsi" w:cstheme="minorHAnsi"/>
          <w:sz w:val="22"/>
        </w:rPr>
        <w:t xml:space="preserve"> (año sabatico)</w:t>
      </w:r>
    </w:p>
    <w:p w14:paraId="1BC76757" w14:textId="77777777" w:rsidR="009155AE" w:rsidRPr="00174B5E" w:rsidRDefault="009155AE" w:rsidP="009155AE">
      <w:pPr>
        <w:spacing w:after="120" w:line="276" w:lineRule="auto"/>
        <w:jc w:val="both"/>
        <w:rPr>
          <w:rFonts w:cstheme="minorHAnsi"/>
          <w:color w:val="A8D08D" w:themeColor="accent6" w:themeTint="99"/>
        </w:rPr>
      </w:pPr>
      <w:r w:rsidRPr="00174B5E">
        <w:rPr>
          <w:rFonts w:cstheme="minorHAnsi"/>
          <w:b/>
          <w:noProof/>
          <w:color w:val="A8D08D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9EF32A2" wp14:editId="087621C9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D1AD" id="Conector recto 25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5pt" to="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" strokecolor="#5b9bd5" strokeweight=".5pt">
                <v:stroke joinstyle="miter"/>
              </v:line>
            </w:pict>
          </mc:Fallback>
        </mc:AlternateContent>
      </w:r>
      <w:r w:rsidRPr="00174B5E">
        <w:rPr>
          <w:rFonts w:cstheme="minorHAnsi"/>
          <w:b/>
          <w:color w:val="A8D08D" w:themeColor="accent6" w:themeTint="99"/>
        </w:rPr>
        <w:t xml:space="preserve"> PERIODO </w:t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</w:r>
      <w:r w:rsidRPr="00174B5E">
        <w:rPr>
          <w:rFonts w:cstheme="minorHAnsi"/>
          <w:b/>
          <w:color w:val="A8D08D" w:themeColor="accent6" w:themeTint="99"/>
        </w:rPr>
        <w:tab/>
        <w:t xml:space="preserve">RETRIBUCIONES </w:t>
      </w:r>
    </w:p>
    <w:p w14:paraId="4BD44740" w14:textId="77777777" w:rsidR="009155AE" w:rsidRPr="00174B5E" w:rsidRDefault="00334991" w:rsidP="009155AE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 xml:space="preserve"> 1 curso</w:t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</w:r>
      <w:r w:rsidR="009155AE" w:rsidRPr="00174B5E">
        <w:rPr>
          <w:rFonts w:cstheme="minorHAnsi"/>
        </w:rPr>
        <w:tab/>
        <w:t>Parcialmente retribuidos</w:t>
      </w:r>
    </w:p>
    <w:p w14:paraId="29BE4981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  <w:b/>
          <w:color w:val="538135" w:themeColor="accent6" w:themeShade="BF"/>
        </w:rPr>
      </w:pPr>
      <w:r w:rsidRPr="00174B5E">
        <w:rPr>
          <w:rFonts w:cstheme="minorHAnsi"/>
          <w:b/>
          <w:color w:val="538135" w:themeColor="accent6" w:themeShade="BF"/>
        </w:rPr>
        <w:t>REQUISITOS, CONDICIONES Y OBSERVACIONES</w:t>
      </w:r>
    </w:p>
    <w:p w14:paraId="041698E2" w14:textId="77777777" w:rsidR="00334991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 Lo podrán solicitar funcionarios/as de carrera con al menos 15 años de antigüedad en la administración educativa de Cantabria.</w:t>
      </w:r>
    </w:p>
    <w:p w14:paraId="71F3C05C" w14:textId="77777777" w:rsidR="00334991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Durante un período de 5 cursos consecutivos se percibirá el 80% de las retribuciones y en el 5º curso, se disfrutará de este permiso. </w:t>
      </w:r>
    </w:p>
    <w:p w14:paraId="2F277459" w14:textId="77777777" w:rsidR="00334991" w:rsidRPr="00174B5E" w:rsidRDefault="00334991" w:rsidP="00BA60DA">
      <w:pPr>
        <w:spacing w:after="120" w:line="276" w:lineRule="auto"/>
        <w:jc w:val="both"/>
        <w:rPr>
          <w:rFonts w:cstheme="minorHAnsi"/>
        </w:rPr>
      </w:pPr>
      <w:r w:rsidRPr="00174B5E">
        <w:rPr>
          <w:rFonts w:cstheme="minorHAnsi"/>
        </w:rPr>
        <w:t>Los interinos/as no podrán disfrutar de este permiso.</w:t>
      </w:r>
    </w:p>
    <w:p w14:paraId="17A7359A" w14:textId="77777777" w:rsidR="00AA63F9" w:rsidRPr="00174B5E" w:rsidRDefault="00AA63F9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C0226D" w14:textId="77777777" w:rsidR="00334991" w:rsidRPr="00174B5E" w:rsidRDefault="00334991" w:rsidP="00AA63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Los </w:t>
      </w:r>
      <w:r w:rsidRPr="00174B5E">
        <w:rPr>
          <w:rFonts w:asciiTheme="minorHAnsi" w:hAnsiTheme="minorHAnsi" w:cstheme="minorHAnsi"/>
          <w:b/>
          <w:bCs/>
          <w:sz w:val="22"/>
          <w:szCs w:val="22"/>
        </w:rPr>
        <w:t xml:space="preserve">interino/as </w:t>
      </w:r>
      <w:r w:rsidRPr="00174B5E">
        <w:rPr>
          <w:rFonts w:asciiTheme="minorHAnsi" w:hAnsiTheme="minorHAnsi" w:cstheme="minorHAnsi"/>
          <w:sz w:val="22"/>
          <w:szCs w:val="22"/>
        </w:rPr>
        <w:t xml:space="preserve">disfrutarán de los mismos permisos, con las siguientes salvedades: </w:t>
      </w:r>
    </w:p>
    <w:p w14:paraId="59F55C07" w14:textId="77777777" w:rsidR="00334991" w:rsidRPr="00174B5E" w:rsidRDefault="00334991" w:rsidP="00AA63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 xml:space="preserve">Funciones representativas: Interinos/as con vacante de plantilla. </w:t>
      </w:r>
    </w:p>
    <w:p w14:paraId="34D86DBB" w14:textId="77777777" w:rsidR="00334991" w:rsidRPr="00174B5E" w:rsidRDefault="00334991" w:rsidP="00AA63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</w:rPr>
        <w:t>Duración de permisos condicionada  a la fecha de finalización de su nombramiento.</w:t>
      </w:r>
    </w:p>
    <w:p w14:paraId="6DF67C11" w14:textId="77777777" w:rsidR="00334991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028FEA" w14:textId="77777777" w:rsidR="00AA63F9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  <w:r w:rsidRPr="00174B5E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Grados de Consanguinidad y Afinidad:</w:t>
      </w:r>
    </w:p>
    <w:p w14:paraId="1157C1AD" w14:textId="77777777" w:rsidR="00AA63F9" w:rsidRPr="00174B5E" w:rsidRDefault="00334991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B5E">
        <w:rPr>
          <w:rFonts w:asciiTheme="minorHAnsi" w:hAnsiTheme="minorHAnsi" w:cstheme="minorHAnsi"/>
          <w:sz w:val="22"/>
          <w:szCs w:val="22"/>
          <w:u w:val="single"/>
        </w:rPr>
        <w:t>1º grado</w:t>
      </w:r>
      <w:r w:rsidRPr="00174B5E">
        <w:rPr>
          <w:rFonts w:asciiTheme="minorHAnsi" w:hAnsiTheme="minorHAnsi" w:cstheme="minorHAnsi"/>
          <w:sz w:val="22"/>
          <w:szCs w:val="22"/>
        </w:rPr>
        <w:t>: padres, suegros,</w:t>
      </w:r>
      <w:r w:rsidR="00AA63F9" w:rsidRPr="00174B5E">
        <w:rPr>
          <w:rFonts w:asciiTheme="minorHAnsi" w:hAnsiTheme="minorHAnsi" w:cstheme="minorHAnsi"/>
          <w:sz w:val="22"/>
          <w:szCs w:val="22"/>
        </w:rPr>
        <w:t xml:space="preserve"> cónyuges, hijos</w:t>
      </w:r>
    </w:p>
    <w:p w14:paraId="6EADD021" w14:textId="77777777" w:rsidR="00334991" w:rsidRPr="00174B5E" w:rsidRDefault="001C4DB8" w:rsidP="00BA60D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4B5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900928" behindDoc="0" locked="0" layoutInCell="1" allowOverlap="1" wp14:anchorId="36FAC096" wp14:editId="4CBB068B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1085850" cy="641985"/>
            <wp:effectExtent l="0" t="0" r="0" b="5715"/>
            <wp:wrapSquare wrapText="bothSides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5" b="20943"/>
                    <a:stretch/>
                  </pic:blipFill>
                  <pic:spPr bwMode="auto">
                    <a:xfrm>
                      <a:off x="0" y="0"/>
                      <a:ext cx="108585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991" w:rsidRPr="00174B5E">
        <w:rPr>
          <w:rFonts w:asciiTheme="minorHAnsi" w:hAnsiTheme="minorHAnsi" w:cstheme="minorHAnsi"/>
          <w:sz w:val="22"/>
          <w:szCs w:val="22"/>
          <w:u w:val="single"/>
        </w:rPr>
        <w:t>2º grado</w:t>
      </w:r>
      <w:r w:rsidR="00334991" w:rsidRPr="00174B5E">
        <w:rPr>
          <w:rFonts w:asciiTheme="minorHAnsi" w:hAnsiTheme="minorHAnsi" w:cstheme="minorHAnsi"/>
          <w:sz w:val="22"/>
          <w:szCs w:val="22"/>
        </w:rPr>
        <w:t>: Abuelos, hermanos, cuñados, nietos</w:t>
      </w:r>
    </w:p>
    <w:sectPr w:rsidR="00334991" w:rsidRPr="00174B5E" w:rsidSect="0094327A">
      <w:footerReference w:type="default" r:id="rId10"/>
      <w:pgSz w:w="11907" w:h="16839" w:code="9"/>
      <w:pgMar w:top="1135" w:right="991" w:bottom="1276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5F12" w14:textId="77777777" w:rsidR="002F458E" w:rsidRDefault="002F458E">
      <w:pPr>
        <w:spacing w:line="240" w:lineRule="auto"/>
      </w:pPr>
      <w:r>
        <w:separator/>
      </w:r>
    </w:p>
  </w:endnote>
  <w:endnote w:type="continuationSeparator" w:id="0">
    <w:p w14:paraId="61A20A16" w14:textId="77777777" w:rsidR="002F458E" w:rsidRDefault="002F4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bBecker">
    <w:altName w:val="BobBeck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4504981"/>
      <w:docPartObj>
        <w:docPartGallery w:val="Page Numbers (Bottom of Page)"/>
        <w:docPartUnique/>
      </w:docPartObj>
    </w:sdtPr>
    <w:sdtEndPr/>
    <w:sdtContent>
      <w:p w14:paraId="069422DB" w14:textId="77777777" w:rsidR="009155AE" w:rsidRPr="00190922" w:rsidRDefault="0094327A" w:rsidP="00BC2C6C">
        <w: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2F73" w14:textId="77777777" w:rsidR="002F458E" w:rsidRDefault="002F458E">
      <w:pPr>
        <w:spacing w:line="240" w:lineRule="auto"/>
      </w:pPr>
      <w:r>
        <w:separator/>
      </w:r>
    </w:p>
  </w:footnote>
  <w:footnote w:type="continuationSeparator" w:id="0">
    <w:p w14:paraId="05EE2929" w14:textId="77777777" w:rsidR="002F458E" w:rsidRDefault="002F45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C42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Listaconvietas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BD03DA"/>
    <w:multiLevelType w:val="hybridMultilevel"/>
    <w:tmpl w:val="5CFEF2E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C0"/>
    <w:rsid w:val="00016917"/>
    <w:rsid w:val="000228C0"/>
    <w:rsid w:val="00095C38"/>
    <w:rsid w:val="000B50B3"/>
    <w:rsid w:val="000C39B1"/>
    <w:rsid w:val="000E7097"/>
    <w:rsid w:val="00122300"/>
    <w:rsid w:val="00164D64"/>
    <w:rsid w:val="001668E8"/>
    <w:rsid w:val="00174B5E"/>
    <w:rsid w:val="00190922"/>
    <w:rsid w:val="00192BA9"/>
    <w:rsid w:val="001A5C8C"/>
    <w:rsid w:val="001B0F12"/>
    <w:rsid w:val="001C30B8"/>
    <w:rsid w:val="001C3983"/>
    <w:rsid w:val="001C4DB8"/>
    <w:rsid w:val="0021302C"/>
    <w:rsid w:val="002D6D73"/>
    <w:rsid w:val="002E064D"/>
    <w:rsid w:val="002F1C41"/>
    <w:rsid w:val="002F458E"/>
    <w:rsid w:val="0031675F"/>
    <w:rsid w:val="00334991"/>
    <w:rsid w:val="003674BA"/>
    <w:rsid w:val="003821D9"/>
    <w:rsid w:val="003C1E78"/>
    <w:rsid w:val="003E1CD2"/>
    <w:rsid w:val="00422C1E"/>
    <w:rsid w:val="00430D21"/>
    <w:rsid w:val="00455E2C"/>
    <w:rsid w:val="00460CA4"/>
    <w:rsid w:val="0047082C"/>
    <w:rsid w:val="00492067"/>
    <w:rsid w:val="004C5F7E"/>
    <w:rsid w:val="004C62B4"/>
    <w:rsid w:val="004D0AD7"/>
    <w:rsid w:val="004E5FE3"/>
    <w:rsid w:val="004F4277"/>
    <w:rsid w:val="00524B49"/>
    <w:rsid w:val="00541D83"/>
    <w:rsid w:val="00543668"/>
    <w:rsid w:val="00566A88"/>
    <w:rsid w:val="005E0D75"/>
    <w:rsid w:val="00686A61"/>
    <w:rsid w:val="006C287D"/>
    <w:rsid w:val="006E4ED3"/>
    <w:rsid w:val="00712D08"/>
    <w:rsid w:val="00717041"/>
    <w:rsid w:val="00721378"/>
    <w:rsid w:val="00776ECC"/>
    <w:rsid w:val="00791281"/>
    <w:rsid w:val="007A0A5B"/>
    <w:rsid w:val="007B00EB"/>
    <w:rsid w:val="007B5BFF"/>
    <w:rsid w:val="008313E9"/>
    <w:rsid w:val="008509A9"/>
    <w:rsid w:val="00882E6A"/>
    <w:rsid w:val="00895752"/>
    <w:rsid w:val="008D31DB"/>
    <w:rsid w:val="008D5E2F"/>
    <w:rsid w:val="008E7C17"/>
    <w:rsid w:val="009155AE"/>
    <w:rsid w:val="0094327A"/>
    <w:rsid w:val="009465DD"/>
    <w:rsid w:val="009466EC"/>
    <w:rsid w:val="00983EBE"/>
    <w:rsid w:val="009A37AD"/>
    <w:rsid w:val="009B0674"/>
    <w:rsid w:val="009D4C5E"/>
    <w:rsid w:val="009E09C3"/>
    <w:rsid w:val="009F4CC8"/>
    <w:rsid w:val="00A11883"/>
    <w:rsid w:val="00A521A3"/>
    <w:rsid w:val="00A64087"/>
    <w:rsid w:val="00AA480C"/>
    <w:rsid w:val="00AA63F9"/>
    <w:rsid w:val="00AB43C0"/>
    <w:rsid w:val="00AB7927"/>
    <w:rsid w:val="00AC6E47"/>
    <w:rsid w:val="00B0107F"/>
    <w:rsid w:val="00B46725"/>
    <w:rsid w:val="00B50A41"/>
    <w:rsid w:val="00BA60DA"/>
    <w:rsid w:val="00BB0E55"/>
    <w:rsid w:val="00BC2C6C"/>
    <w:rsid w:val="00BD07BA"/>
    <w:rsid w:val="00C03CD6"/>
    <w:rsid w:val="00D057C1"/>
    <w:rsid w:val="00D167C1"/>
    <w:rsid w:val="00D57CD5"/>
    <w:rsid w:val="00D74280"/>
    <w:rsid w:val="00D91051"/>
    <w:rsid w:val="00DA42DF"/>
    <w:rsid w:val="00DF1C8F"/>
    <w:rsid w:val="00E33044"/>
    <w:rsid w:val="00EB0152"/>
    <w:rsid w:val="00EE2BA3"/>
    <w:rsid w:val="00EF74E1"/>
    <w:rsid w:val="00F16267"/>
    <w:rsid w:val="00F72A56"/>
    <w:rsid w:val="00F902BE"/>
    <w:rsid w:val="00FC6510"/>
    <w:rsid w:val="00FC6FD8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EDCA5"/>
  <w15:chartTrackingRefBased/>
  <w15:docId w15:val="{90AB21A9-6C23-48D2-9532-67DED36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E8"/>
  </w:style>
  <w:style w:type="paragraph" w:styleId="Ttulo1">
    <w:name w:val="heading 1"/>
    <w:basedOn w:val="Normal"/>
    <w:link w:val="Ttulo1Car"/>
    <w:uiPriority w:val="9"/>
    <w:qFormat/>
    <w:rsid w:val="001668E8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Ttulo2">
    <w:name w:val="heading 2"/>
    <w:basedOn w:val="Normal"/>
    <w:link w:val="Ttulo2Car"/>
    <w:uiPriority w:val="9"/>
    <w:unhideWhenUsed/>
    <w:qFormat/>
    <w:rsid w:val="001668E8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</w:rPr>
  </w:style>
  <w:style w:type="paragraph" w:styleId="Ttulo3">
    <w:name w:val="heading 3"/>
    <w:basedOn w:val="Normal"/>
    <w:link w:val="Ttulo3Car"/>
    <w:uiPriority w:val="9"/>
    <w:unhideWhenUsed/>
    <w:qFormat/>
    <w:rsid w:val="001668E8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ECC"/>
    <w:rPr>
      <w:rFonts w:ascii="Segoe UI" w:hAnsi="Segoe UI" w:cs="Segoe UI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76ECC"/>
    <w:rPr>
      <w:color w:val="404040" w:themeColor="text1" w:themeTint="BF"/>
    </w:rPr>
  </w:style>
  <w:style w:type="paragraph" w:styleId="Ttulo">
    <w:name w:val="Title"/>
    <w:basedOn w:val="Normal"/>
    <w:link w:val="TtuloCar"/>
    <w:uiPriority w:val="10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Informacindecontacto">
    <w:name w:val="Información de contacto"/>
    <w:basedOn w:val="Normal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66A88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A88"/>
  </w:style>
  <w:style w:type="paragraph" w:styleId="Piedepgina">
    <w:name w:val="footer"/>
    <w:basedOn w:val="Normal"/>
    <w:link w:val="PiedepginaCar"/>
    <w:uiPriority w:val="99"/>
    <w:unhideWhenUsed/>
    <w:rsid w:val="00492067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2067"/>
    <w:rPr>
      <w:b/>
      <w:color w:val="FFFFFF" w:themeColor="background1"/>
      <w:sz w:val="28"/>
      <w:shd w:val="clear" w:color="auto" w:fill="806000" w:themeFill="accent4" w:themeFillShade="80"/>
    </w:rPr>
  </w:style>
  <w:style w:type="character" w:customStyle="1" w:styleId="Ttulo1Car">
    <w:name w:val="Título 1 Car"/>
    <w:basedOn w:val="Fuentedeprrafopredeter"/>
    <w:link w:val="Ttulo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1668E8"/>
    <w:rPr>
      <w:caps/>
      <w:shd w:val="clear" w:color="auto" w:fill="ED7D31" w:themeFill="accent2"/>
    </w:rPr>
  </w:style>
  <w:style w:type="paragraph" w:styleId="Listaconvietas">
    <w:name w:val="List Bullet"/>
    <w:basedOn w:val="Normal"/>
    <w:uiPriority w:val="11"/>
    <w:qFormat/>
    <w:pPr>
      <w:numPr>
        <w:numId w:val="1"/>
      </w:numPr>
    </w:pPr>
    <w:rPr>
      <w:color w:val="44546A" w:themeColor="text2"/>
    </w:rPr>
  </w:style>
  <w:style w:type="character" w:customStyle="1" w:styleId="Ttulo3Car">
    <w:name w:val="Título 3 Car"/>
    <w:basedOn w:val="Fuentedeprrafopredeter"/>
    <w:link w:val="Ttulo3"/>
    <w:uiPriority w:val="9"/>
    <w:rsid w:val="001668E8"/>
    <w:rPr>
      <w:cap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pPr>
      <w:spacing w:before="240"/>
      <w:outlineLvl w:val="9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customStyle="1" w:styleId="Ttulodecontacto">
    <w:name w:val="Título de contacto"/>
    <w:basedOn w:val="Normal"/>
    <w:next w:val="Informacindecontacto"/>
    <w:uiPriority w:val="2"/>
    <w:qFormat/>
    <w:rsid w:val="001C30B8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76ECC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76ECC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76EC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6EC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E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ECC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76EC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6ECC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6ECC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6ECC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76ECC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76ECC"/>
    <w:rPr>
      <w:rFonts w:ascii="Consolas" w:hAnsi="Consolas"/>
      <w:szCs w:val="21"/>
    </w:rPr>
  </w:style>
  <w:style w:type="table" w:styleId="Tablaconcuadrcula">
    <w:name w:val="Table Grid"/>
    <w:basedOn w:val="Tablanormal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">
    <w:name w:val="Grid Table 2"/>
    <w:basedOn w:val="Tablanormal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3-nfasis5">
    <w:name w:val="Grid Table 3 Accent 5"/>
    <w:basedOn w:val="Tablanorma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lista1clara-nfasis4">
    <w:name w:val="List Table 1 Light Accent 4"/>
    <w:basedOn w:val="Tablanormal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72A56"/>
    <w:rPr>
      <w:color w:val="1F4E79" w:themeColor="accent1" w:themeShade="80"/>
      <w:u w:val="single"/>
    </w:rPr>
  </w:style>
  <w:style w:type="paragraph" w:customStyle="1" w:styleId="Default">
    <w:name w:val="Default"/>
    <w:rsid w:val="008D5E2F"/>
    <w:pPr>
      <w:widowControl w:val="0"/>
      <w:autoSpaceDE w:val="0"/>
      <w:autoSpaceDN w:val="0"/>
      <w:adjustRightInd w:val="0"/>
      <w:spacing w:before="0" w:line="240" w:lineRule="auto"/>
    </w:pPr>
    <w:rPr>
      <w:rFonts w:ascii="BobBecker" w:eastAsia="Times New Roman" w:hAnsi="BobBecker" w:cs="BobBecker"/>
      <w:color w:val="000000"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qFormat/>
    <w:rsid w:val="00A11883"/>
    <w:pPr>
      <w:pBdr>
        <w:top w:val="single" w:sz="2" w:space="4" w:color="538135" w:themeColor="accent6" w:themeShade="BF"/>
        <w:left w:val="single" w:sz="2" w:space="4" w:color="538135" w:themeColor="accent6" w:themeShade="BF"/>
        <w:bottom w:val="single" w:sz="2" w:space="4" w:color="538135" w:themeColor="accent6" w:themeShade="BF"/>
        <w:right w:val="single" w:sz="2" w:space="4" w:color="538135" w:themeColor="accent6" w:themeShade="BF"/>
      </w:pBdr>
      <w:shd w:val="clear" w:color="auto" w:fill="70AD47" w:themeFill="accent6"/>
    </w:pPr>
    <w:rPr>
      <w:rFonts w:ascii="Arial" w:hAnsi="Arial" w:cs="Arial"/>
      <w:sz w:val="32"/>
    </w:rPr>
  </w:style>
  <w:style w:type="paragraph" w:styleId="TDC1">
    <w:name w:val="toc 1"/>
    <w:basedOn w:val="Normal"/>
    <w:next w:val="Normal"/>
    <w:autoRedefine/>
    <w:uiPriority w:val="39"/>
    <w:unhideWhenUsed/>
    <w:rsid w:val="00F16267"/>
    <w:pPr>
      <w:spacing w:after="100"/>
    </w:pPr>
  </w:style>
  <w:style w:type="character" w:customStyle="1" w:styleId="Estilo1Car">
    <w:name w:val="Estilo1 Car"/>
    <w:basedOn w:val="Ttulo1Car"/>
    <w:link w:val="Estilo1"/>
    <w:rsid w:val="00A11883"/>
    <w:rPr>
      <w:rFonts w:ascii="Arial" w:eastAsiaTheme="majorEastAsia" w:hAnsi="Arial" w:cs="Arial"/>
      <w:b/>
      <w:bCs/>
      <w:caps/>
      <w:color w:val="FFFFFF" w:themeColor="background1"/>
      <w:sz w:val="32"/>
      <w:shd w:val="clear" w:color="auto" w:fill="70AD47" w:themeFill="accent6"/>
    </w:rPr>
  </w:style>
  <w:style w:type="paragraph" w:styleId="TDC3">
    <w:name w:val="toc 3"/>
    <w:basedOn w:val="Normal"/>
    <w:next w:val="Normal"/>
    <w:autoRedefine/>
    <w:uiPriority w:val="39"/>
    <w:unhideWhenUsed/>
    <w:rsid w:val="00F16267"/>
    <w:pPr>
      <w:spacing w:after="100"/>
      <w:ind w:left="440"/>
    </w:pPr>
  </w:style>
  <w:style w:type="paragraph" w:customStyle="1" w:styleId="Estilo2">
    <w:name w:val="Estilo2"/>
    <w:basedOn w:val="Ttulo3"/>
    <w:link w:val="Estilo2Car"/>
    <w:qFormat/>
    <w:rsid w:val="00BC2C6C"/>
    <w:rPr>
      <w:lang w:bidi="es-ES"/>
    </w:rPr>
  </w:style>
  <w:style w:type="character" w:styleId="Textoennegrita">
    <w:name w:val="Strong"/>
    <w:uiPriority w:val="22"/>
    <w:qFormat/>
    <w:rsid w:val="00AC6E47"/>
    <w:rPr>
      <w:b/>
      <w:bCs/>
    </w:rPr>
  </w:style>
  <w:style w:type="character" w:customStyle="1" w:styleId="Estilo2Car">
    <w:name w:val="Estilo2 Car"/>
    <w:basedOn w:val="Ttulo3Car"/>
    <w:link w:val="Estilo2"/>
    <w:rsid w:val="00BC2C6C"/>
    <w:rPr>
      <w:caps/>
      <w:color w:val="1F4E79" w:themeColor="accent1" w:themeShade="80"/>
      <w:lang w:bidi="es-ES"/>
    </w:rPr>
  </w:style>
  <w:style w:type="paragraph" w:customStyle="1" w:styleId="ContactInfo">
    <w:name w:val="Contact Info"/>
    <w:basedOn w:val="Normal"/>
    <w:qFormat/>
    <w:rsid w:val="004E5FE3"/>
    <w:pPr>
      <w:spacing w:before="0" w:line="300" w:lineRule="auto"/>
    </w:pPr>
    <w:rPr>
      <w:rFonts w:cs="Times New Roman"/>
      <w:color w:val="000000" w:themeColor="text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E5FE3"/>
    <w:pPr>
      <w:spacing w:before="0" w:line="240" w:lineRule="auto"/>
      <w:jc w:val="center"/>
    </w:pPr>
    <w:rPr>
      <w:rFonts w:cs="Times New Roman"/>
      <w:color w:val="FFFFFF" w:themeColor="background1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5FE3"/>
    <w:rPr>
      <w:rFonts w:cs="Times New Roman"/>
      <w:color w:val="FFFFFF" w:themeColor="background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3082\StudentRepor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456B-42D6-49A8-B7F9-4C6DE75D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34</TotalTime>
  <Pages>3</Pages>
  <Words>3219</Words>
  <Characters>17708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Stec</dc:creator>
  <cp:lastModifiedBy>Stec</cp:lastModifiedBy>
  <cp:revision>4</cp:revision>
  <cp:lastPrinted>2019-12-02T17:16:00Z</cp:lastPrinted>
  <dcterms:created xsi:type="dcterms:W3CDTF">2019-12-17T11:39:00Z</dcterms:created>
  <dcterms:modified xsi:type="dcterms:W3CDTF">2019-12-19T11:29:00Z</dcterms:modified>
  <cp:contentStatus/>
</cp:coreProperties>
</file>